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/>
      </w:tblPr>
      <w:tblGrid>
        <w:gridCol w:w="11260"/>
        <w:gridCol w:w="222"/>
      </w:tblGrid>
      <w:tr w:rsidR="000B17E1" w:rsidTr="009C56B2">
        <w:trPr>
          <w:trHeight w:val="4959"/>
        </w:trPr>
        <w:tc>
          <w:tcPr>
            <w:tcW w:w="5470" w:type="dxa"/>
            <w:tcMar>
              <w:left w:w="115" w:type="dxa"/>
              <w:right w:w="115" w:type="dxa"/>
            </w:tcMar>
          </w:tcPr>
          <w:tbl>
            <w:tblPr>
              <w:tblpPr w:leftFromText="180" w:rightFromText="180" w:vertAnchor="text" w:horzAnchor="margin" w:tblpY="2356"/>
              <w:tblOverlap w:val="never"/>
              <w:tblW w:w="11030" w:type="dxa"/>
              <w:tblCellMar>
                <w:left w:w="115" w:type="dxa"/>
                <w:bottom w:w="58" w:type="dxa"/>
                <w:right w:w="115" w:type="dxa"/>
              </w:tblCellMar>
              <w:tblLook w:val="04A0"/>
            </w:tblPr>
            <w:tblGrid>
              <w:gridCol w:w="5515"/>
              <w:gridCol w:w="5515"/>
            </w:tblGrid>
            <w:tr w:rsidR="009C56B2" w:rsidTr="009C56B2">
              <w:trPr>
                <w:trHeight w:val="864"/>
              </w:trPr>
              <w:tc>
                <w:tcPr>
                  <w:tcW w:w="5515" w:type="dxa"/>
                </w:tcPr>
                <w:p w:rsidR="009C56B2" w:rsidRDefault="009C56B2" w:rsidP="00934E28">
                  <w:pPr>
                    <w:pStyle w:val="Heading3"/>
                  </w:pPr>
                  <w:r>
                    <w:t>Nascar raceway</w:t>
                  </w:r>
                </w:p>
                <w:p w:rsidR="009C56B2" w:rsidRDefault="009C56B2" w:rsidP="00934E28">
                  <w:r>
                    <w:t>5555 Concord Pkwy S</w:t>
                  </w:r>
                </w:p>
                <w:p w:rsidR="009C56B2" w:rsidRDefault="009C56B2" w:rsidP="00934E28">
                  <w:r>
                    <w:t>Concord, NC 28027</w:t>
                  </w:r>
                </w:p>
                <w:p w:rsidR="009C56B2" w:rsidRDefault="009C56B2" w:rsidP="00934E28"/>
              </w:tc>
              <w:tc>
                <w:tcPr>
                  <w:tcW w:w="5515" w:type="dxa"/>
                </w:tcPr>
                <w:p w:rsidR="009C56B2" w:rsidRDefault="009C56B2" w:rsidP="00934E28">
                  <w:pPr>
                    <w:pStyle w:val="Heading3"/>
                  </w:pPr>
                  <w:r>
                    <w:t>Carowinds</w:t>
                  </w:r>
                </w:p>
                <w:p w:rsidR="009C56B2" w:rsidRDefault="009C56B2" w:rsidP="00934E28">
                  <w:r>
                    <w:t>300 Detective Mike Doty Memorial Hwy</w:t>
                  </w:r>
                </w:p>
                <w:p w:rsidR="009C56B2" w:rsidRDefault="009C56B2" w:rsidP="00934E28">
                  <w:r>
                    <w:t>Charlotte, NC 28273</w:t>
                  </w:r>
                </w:p>
              </w:tc>
            </w:tr>
            <w:tr w:rsidR="009C56B2" w:rsidTr="009C56B2">
              <w:trPr>
                <w:trHeight w:val="80"/>
              </w:trPr>
              <w:tc>
                <w:tcPr>
                  <w:tcW w:w="5515" w:type="dxa"/>
                </w:tcPr>
                <w:p w:rsidR="009C56B2" w:rsidRDefault="009C56B2" w:rsidP="00934E28">
                  <w:pPr>
                    <w:pStyle w:val="Heading3"/>
                  </w:pPr>
                </w:p>
              </w:tc>
              <w:tc>
                <w:tcPr>
                  <w:tcW w:w="5515" w:type="dxa"/>
                </w:tcPr>
                <w:p w:rsidR="009C56B2" w:rsidRDefault="009C56B2" w:rsidP="00934E28">
                  <w:pPr>
                    <w:pStyle w:val="Heading3"/>
                  </w:pPr>
                </w:p>
              </w:tc>
            </w:tr>
            <w:tr w:rsidR="009C56B2" w:rsidTr="009C56B2">
              <w:trPr>
                <w:trHeight w:val="900"/>
              </w:trPr>
              <w:tc>
                <w:tcPr>
                  <w:tcW w:w="5515" w:type="dxa"/>
                </w:tcPr>
                <w:p w:rsidR="009C56B2" w:rsidRDefault="009C56B2" w:rsidP="00934E28">
                  <w:pPr>
                    <w:pStyle w:val="Heading3"/>
                  </w:pPr>
                  <w:r>
                    <w:t>pga wells fargo tournament</w:t>
                  </w:r>
                </w:p>
                <w:p w:rsidR="009C56B2" w:rsidRDefault="009C56B2" w:rsidP="00934E28">
                  <w:r>
                    <w:t xml:space="preserve">3700 Gleneagles Rd, </w:t>
                  </w:r>
                </w:p>
                <w:p w:rsidR="009C56B2" w:rsidRPr="00B80830" w:rsidRDefault="009C56B2" w:rsidP="00934E28">
                  <w:r>
                    <w:t>Charlotte, NC 28210</w:t>
                  </w:r>
                </w:p>
                <w:p w:rsidR="009C56B2" w:rsidRPr="00B80830" w:rsidRDefault="009C56B2" w:rsidP="00934E28"/>
              </w:tc>
              <w:tc>
                <w:tcPr>
                  <w:tcW w:w="5515" w:type="dxa"/>
                </w:tcPr>
                <w:p w:rsidR="009C56B2" w:rsidRDefault="009C56B2" w:rsidP="00934E28">
                  <w:pPr>
                    <w:pStyle w:val="Heading3"/>
                  </w:pPr>
                  <w:r>
                    <w:t>BB&amp;T Ballpark</w:t>
                  </w:r>
                </w:p>
                <w:p w:rsidR="009C56B2" w:rsidRDefault="009C56B2" w:rsidP="00934E28">
                  <w:pPr>
                    <w:pStyle w:val="Heading3"/>
                    <w:rPr>
                      <w:b w:val="0"/>
                    </w:rPr>
                  </w:pPr>
                  <w:r>
                    <w:rPr>
                      <w:b w:val="0"/>
                    </w:rPr>
                    <w:t>324 s mint st</w:t>
                  </w:r>
                </w:p>
                <w:p w:rsidR="009C56B2" w:rsidRDefault="009C56B2" w:rsidP="00934E28">
                  <w:pPr>
                    <w:pStyle w:val="Heading3"/>
                  </w:pPr>
                  <w:r>
                    <w:rPr>
                      <w:b w:val="0"/>
                    </w:rPr>
                    <w:t>charlotte, nc 28202</w:t>
                  </w:r>
                  <w:r>
                    <w:t xml:space="preserve"> </w:t>
                  </w:r>
                </w:p>
              </w:tc>
            </w:tr>
          </w:tbl>
          <w:p w:rsidR="009C56B2" w:rsidRDefault="009C56B2" w:rsidP="009C56B2">
            <w:pPr>
              <w:pStyle w:val="Heading3"/>
            </w:pPr>
          </w:p>
          <w:p w:rsidR="009C56B2" w:rsidRDefault="009C56B2" w:rsidP="009C56B2">
            <w:r w:rsidRPr="009D060C">
              <w:rPr>
                <w:rFonts w:ascii="Times New Roman" w:eastAsia="Times New Roman" w:hAnsi="Times New Roman" w:cs="Times New Roman"/>
              </w:rPr>
              <w:t xml:space="preserve">Registration for all sports is </w:t>
            </w:r>
            <w:r w:rsidRPr="009D060C">
              <w:rPr>
                <w:rFonts w:ascii="Times New Roman" w:eastAsia="Times New Roman" w:hAnsi="Times New Roman" w:cs="Times New Roman"/>
                <w:b/>
                <w:bCs/>
              </w:rPr>
              <w:t>FREE</w:t>
            </w:r>
            <w:r w:rsidRPr="009D060C">
              <w:rPr>
                <w:rFonts w:ascii="Times New Roman" w:eastAsia="Times New Roman" w:hAnsi="Times New Roman" w:cs="Times New Roman"/>
              </w:rPr>
              <w:t xml:space="preserve"> with 20 hours volunteered, 40 hours max per family. If you'd like to pay instead of volunteer, the cost is $125 per c</w:t>
            </w:r>
            <w:r>
              <w:rPr>
                <w:rFonts w:ascii="Times New Roman" w:eastAsia="Times New Roman" w:hAnsi="Times New Roman" w:cs="Times New Roman"/>
              </w:rPr>
              <w:t>hild, per sport.</w:t>
            </w:r>
            <w:r w:rsidRPr="009D060C">
              <w:rPr>
                <w:rFonts w:ascii="Times New Roman" w:eastAsia="Times New Roman" w:hAnsi="Times New Roman" w:cs="Times New Roman"/>
              </w:rPr>
              <w:t xml:space="preserve"> Please see dates </w:t>
            </w:r>
            <w:r>
              <w:rPr>
                <w:rFonts w:ascii="Times New Roman" w:eastAsia="Times New Roman" w:hAnsi="Times New Roman" w:cs="Times New Roman"/>
              </w:rPr>
              <w:t xml:space="preserve">and locations </w:t>
            </w:r>
            <w:r w:rsidRPr="009D060C">
              <w:rPr>
                <w:rFonts w:ascii="Times New Roman" w:eastAsia="Times New Roman" w:hAnsi="Times New Roman" w:cs="Times New Roman"/>
              </w:rPr>
              <w:t xml:space="preserve">below. </w:t>
            </w:r>
            <w:r w:rsidRPr="009D060C">
              <w:rPr>
                <w:rFonts w:ascii="Times New Roman" w:eastAsia="Times New Roman" w:hAnsi="Times New Roman" w:cs="Times New Roman"/>
                <w:b/>
                <w:bCs/>
              </w:rPr>
              <w:t>ALL</w:t>
            </w:r>
            <w:r w:rsidRPr="009D060C">
              <w:rPr>
                <w:rFonts w:ascii="Times New Roman" w:eastAsia="Times New Roman" w:hAnsi="Times New Roman" w:cs="Times New Roman"/>
              </w:rPr>
              <w:t xml:space="preserve"> volunteers </w:t>
            </w:r>
            <w:r w:rsidRPr="009D060C">
              <w:rPr>
                <w:rFonts w:ascii="Times New Roman" w:eastAsia="Times New Roman" w:hAnsi="Times New Roman" w:cs="Times New Roman"/>
                <w:b/>
                <w:bCs/>
              </w:rPr>
              <w:t>MUST</w:t>
            </w:r>
            <w:r w:rsidRPr="009D060C">
              <w:rPr>
                <w:rFonts w:ascii="Times New Roman" w:eastAsia="Times New Roman" w:hAnsi="Times New Roman" w:cs="Times New Roman"/>
              </w:rPr>
              <w:t xml:space="preserve"> complete the online alcohol training as well as complete a background check. </w:t>
            </w:r>
            <w:r>
              <w:rPr>
                <w:rFonts w:ascii="Times New Roman" w:eastAsia="Times New Roman" w:hAnsi="Times New Roman" w:cs="Times New Roman"/>
              </w:rPr>
              <w:t xml:space="preserve">(Links to both are on the home page) </w:t>
            </w:r>
            <w:r w:rsidRPr="009D060C">
              <w:rPr>
                <w:rFonts w:ascii="Times New Roman" w:eastAsia="Times New Roman" w:hAnsi="Times New Roman" w:cs="Times New Roman"/>
              </w:rPr>
              <w:t>PLEASE NOTE: If you took the alcohol training prior to January 1, 2018, you must retake it. It's</w:t>
            </w:r>
            <w:r>
              <w:rPr>
                <w:rFonts w:ascii="Times New Roman" w:eastAsia="Times New Roman" w:hAnsi="Times New Roman" w:cs="Times New Roman"/>
              </w:rPr>
              <w:t xml:space="preserve"> also</w:t>
            </w:r>
            <w:r w:rsidRPr="009D060C">
              <w:rPr>
                <w:rFonts w:ascii="Times New Roman" w:eastAsia="Times New Roman" w:hAnsi="Times New Roman" w:cs="Times New Roman"/>
              </w:rPr>
              <w:t xml:space="preserve"> not too early to get your volunteer hours in for FALL FOOTBALL/CHEER!</w:t>
            </w:r>
          </w:p>
        </w:tc>
        <w:tc>
          <w:tcPr>
            <w:tcW w:w="5445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2"/>
            </w:tblGrid>
            <w:tr w:rsidR="00856D18" w:rsidTr="0031549A">
              <w:trPr>
                <w:trHeight w:val="936"/>
              </w:trPr>
              <w:tc>
                <w:tcPr>
                  <w:tcW w:w="5162" w:type="dxa"/>
                </w:tcPr>
                <w:p w:rsidR="00856D18" w:rsidRPr="00F35B85" w:rsidRDefault="00856D18" w:rsidP="00F35B85">
                  <w:pPr>
                    <w:pStyle w:val="Title"/>
                  </w:pPr>
                </w:p>
              </w:tc>
            </w:tr>
            <w:tr w:rsidR="00856D18" w:rsidTr="0031549A">
              <w:trPr>
                <w:trHeight w:val="936"/>
              </w:trPr>
              <w:tc>
                <w:tcPr>
                  <w:tcW w:w="5162" w:type="dxa"/>
                  <w:vAlign w:val="bottom"/>
                </w:tcPr>
                <w:p w:rsidR="00856D18" w:rsidRDefault="00856D18" w:rsidP="00B1432F">
                  <w:pPr>
                    <w:pStyle w:val="Heading2"/>
                  </w:pPr>
                </w:p>
              </w:tc>
            </w:tr>
          </w:tbl>
          <w:p w:rsidR="000B17E1" w:rsidRDefault="000B17E1">
            <w:pPr>
              <w:pStyle w:val="Heading1"/>
            </w:pPr>
          </w:p>
        </w:tc>
      </w:tr>
      <w:tr w:rsidR="00856D18" w:rsidTr="009C56B2">
        <w:tblPrEx>
          <w:tblCellMar>
            <w:left w:w="115" w:type="dxa"/>
            <w:bottom w:w="288" w:type="dxa"/>
            <w:right w:w="115" w:type="dxa"/>
          </w:tblCellMar>
        </w:tblPrEx>
        <w:trPr>
          <w:trHeight w:val="864"/>
        </w:trPr>
        <w:tc>
          <w:tcPr>
            <w:tcW w:w="11030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7C5220" w:rsidRDefault="007C5220" w:rsidP="009C56B2">
            <w:pPr>
              <w:spacing w:before="100" w:beforeAutospacing="1" w:after="100" w:afterAutospacing="1"/>
            </w:pPr>
          </w:p>
        </w:tc>
      </w:tr>
    </w:tbl>
    <w:p w:rsidR="000B17E1" w:rsidRDefault="000B17E1"/>
    <w:tbl>
      <w:tblPr>
        <w:tblStyle w:val="GridTableLight"/>
        <w:tblW w:w="4731" w:type="pct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2572"/>
        <w:gridCol w:w="2300"/>
        <w:gridCol w:w="2070"/>
        <w:gridCol w:w="3495"/>
      </w:tblGrid>
      <w:tr w:rsidR="000B17E1" w:rsidTr="00B420E8">
        <w:trPr>
          <w:tblHeader/>
        </w:trPr>
        <w:tc>
          <w:tcPr>
            <w:tcW w:w="2515" w:type="dxa"/>
          </w:tcPr>
          <w:p w:rsidR="000B17E1" w:rsidRDefault="007C5220" w:rsidP="00B62E08">
            <w:pPr>
              <w:pStyle w:val="Heading4"/>
            </w:pPr>
            <w:r>
              <w:t>event</w:t>
            </w:r>
          </w:p>
        </w:tc>
        <w:tc>
          <w:tcPr>
            <w:tcW w:w="2250" w:type="dxa"/>
          </w:tcPr>
          <w:p w:rsidR="000B17E1" w:rsidRDefault="007C5220" w:rsidP="00B62E08">
            <w:pPr>
              <w:pStyle w:val="Heading4"/>
            </w:pPr>
            <w:r>
              <w:t>date</w:t>
            </w:r>
          </w:p>
        </w:tc>
        <w:tc>
          <w:tcPr>
            <w:tcW w:w="2025" w:type="dxa"/>
          </w:tcPr>
          <w:p w:rsidR="000B17E1" w:rsidRDefault="007C5220" w:rsidP="006913F7">
            <w:pPr>
              <w:pStyle w:val="Heading4"/>
            </w:pPr>
            <w:r>
              <w:t>time slot</w:t>
            </w:r>
          </w:p>
        </w:tc>
        <w:tc>
          <w:tcPr>
            <w:tcW w:w="3419" w:type="dxa"/>
          </w:tcPr>
          <w:p w:rsidR="000B17E1" w:rsidRDefault="007C5220" w:rsidP="00B62E08">
            <w:pPr>
              <w:pStyle w:val="Heading4"/>
            </w:pPr>
            <w:r>
              <w:t>number of volunteers needed</w:t>
            </w:r>
          </w:p>
        </w:tc>
      </w:tr>
      <w:tr w:rsidR="000B17E1" w:rsidTr="00B420E8">
        <w:tc>
          <w:tcPr>
            <w:tcW w:w="2515" w:type="dxa"/>
          </w:tcPr>
          <w:p w:rsidR="000B17E1" w:rsidRDefault="00BC3A2B" w:rsidP="009A090A">
            <w:r>
              <w:t>CAROWINDS</w:t>
            </w:r>
          </w:p>
        </w:tc>
        <w:tc>
          <w:tcPr>
            <w:tcW w:w="2250" w:type="dxa"/>
          </w:tcPr>
          <w:p w:rsidR="000B17E1" w:rsidRPr="009C4DBD" w:rsidRDefault="00BC3A2B" w:rsidP="009A090A">
            <w:r>
              <w:t>03/23/2018</w:t>
            </w:r>
          </w:p>
        </w:tc>
        <w:tc>
          <w:tcPr>
            <w:tcW w:w="2025" w:type="dxa"/>
          </w:tcPr>
          <w:p w:rsidR="000B17E1" w:rsidRDefault="00A875CD" w:rsidP="006913F7">
            <w:pPr>
              <w:jc w:val="center"/>
            </w:pPr>
            <w:r>
              <w:t>4:30p-10p</w:t>
            </w:r>
          </w:p>
        </w:tc>
        <w:tc>
          <w:tcPr>
            <w:tcW w:w="3419" w:type="dxa"/>
          </w:tcPr>
          <w:p w:rsidR="000B17E1" w:rsidRDefault="003128C2" w:rsidP="009A090A">
            <w:pPr>
              <w:jc w:val="right"/>
            </w:pPr>
            <w:r>
              <w:t>10</w:t>
            </w:r>
          </w:p>
        </w:tc>
      </w:tr>
      <w:tr w:rsidR="009C4DBD" w:rsidTr="00B420E8">
        <w:tc>
          <w:tcPr>
            <w:tcW w:w="2515" w:type="dxa"/>
          </w:tcPr>
          <w:p w:rsidR="009C4DBD" w:rsidRDefault="00BC3A2B" w:rsidP="009A090A">
            <w:r>
              <w:t>CAROWINDS</w:t>
            </w:r>
          </w:p>
        </w:tc>
        <w:tc>
          <w:tcPr>
            <w:tcW w:w="2250" w:type="dxa"/>
          </w:tcPr>
          <w:p w:rsidR="009C4DBD" w:rsidRPr="009C4DBD" w:rsidRDefault="00BC3A2B" w:rsidP="009A090A">
            <w:r>
              <w:t>03/24/2018</w:t>
            </w:r>
          </w:p>
        </w:tc>
        <w:tc>
          <w:tcPr>
            <w:tcW w:w="2025" w:type="dxa"/>
          </w:tcPr>
          <w:p w:rsidR="009C4DBD" w:rsidRDefault="00A875CD" w:rsidP="006913F7">
            <w:pPr>
              <w:jc w:val="center"/>
            </w:pPr>
            <w:r>
              <w:t>8a-5p</w:t>
            </w:r>
          </w:p>
          <w:p w:rsidR="00A875CD" w:rsidRDefault="00A875CD" w:rsidP="006913F7">
            <w:pPr>
              <w:jc w:val="center"/>
            </w:pPr>
            <w:r>
              <w:t>9a-5p</w:t>
            </w:r>
          </w:p>
          <w:p w:rsidR="00A875CD" w:rsidRDefault="00A875CD" w:rsidP="006913F7">
            <w:pPr>
              <w:jc w:val="center"/>
            </w:pPr>
            <w:r>
              <w:t>9:30a-5p</w:t>
            </w:r>
          </w:p>
          <w:p w:rsidR="00A875CD" w:rsidRDefault="00A875CD" w:rsidP="006913F7">
            <w:pPr>
              <w:jc w:val="center"/>
            </w:pPr>
            <w:r>
              <w:t>3p-10p</w:t>
            </w:r>
          </w:p>
          <w:p w:rsidR="00A875CD" w:rsidRDefault="00A875CD" w:rsidP="006913F7">
            <w:pPr>
              <w:jc w:val="center"/>
            </w:pPr>
            <w:r>
              <w:t>4p-10:30p</w:t>
            </w:r>
          </w:p>
        </w:tc>
        <w:tc>
          <w:tcPr>
            <w:tcW w:w="3419" w:type="dxa"/>
          </w:tcPr>
          <w:p w:rsidR="009C4DBD" w:rsidRPr="009C4DBD" w:rsidRDefault="003128C2" w:rsidP="009A090A">
            <w:pPr>
              <w:jc w:val="right"/>
            </w:pPr>
            <w:r>
              <w:t>10</w:t>
            </w:r>
          </w:p>
        </w:tc>
      </w:tr>
      <w:tr w:rsidR="009C4DBD" w:rsidTr="00B420E8">
        <w:tc>
          <w:tcPr>
            <w:tcW w:w="2515" w:type="dxa"/>
          </w:tcPr>
          <w:p w:rsidR="009C4DBD" w:rsidRDefault="00BC3A2B" w:rsidP="009A090A">
            <w:r>
              <w:t>CAROWINDS</w:t>
            </w:r>
          </w:p>
        </w:tc>
        <w:tc>
          <w:tcPr>
            <w:tcW w:w="2250" w:type="dxa"/>
          </w:tcPr>
          <w:p w:rsidR="009C4DBD" w:rsidRPr="009C4DBD" w:rsidRDefault="00BC3A2B" w:rsidP="009A090A">
            <w:r>
              <w:t>03/25/2018</w:t>
            </w:r>
          </w:p>
        </w:tc>
        <w:tc>
          <w:tcPr>
            <w:tcW w:w="2025" w:type="dxa"/>
          </w:tcPr>
          <w:p w:rsidR="009C4DBD" w:rsidRDefault="00A875CD" w:rsidP="006913F7">
            <w:pPr>
              <w:jc w:val="center"/>
            </w:pPr>
            <w:r>
              <w:t>9:30a-5p</w:t>
            </w:r>
          </w:p>
        </w:tc>
        <w:tc>
          <w:tcPr>
            <w:tcW w:w="3419" w:type="dxa"/>
          </w:tcPr>
          <w:p w:rsidR="009C4DBD" w:rsidRDefault="003128C2" w:rsidP="009A090A">
            <w:pPr>
              <w:jc w:val="right"/>
            </w:pPr>
            <w:r>
              <w:t>10</w:t>
            </w:r>
          </w:p>
        </w:tc>
      </w:tr>
      <w:tr w:rsidR="003140ED" w:rsidTr="00B420E8">
        <w:tc>
          <w:tcPr>
            <w:tcW w:w="2515" w:type="dxa"/>
          </w:tcPr>
          <w:p w:rsidR="003140ED" w:rsidRDefault="003140ED" w:rsidP="009A090A">
            <w:r>
              <w:t>BBT KNIGHTS</w:t>
            </w:r>
          </w:p>
        </w:tc>
        <w:tc>
          <w:tcPr>
            <w:tcW w:w="2250" w:type="dxa"/>
          </w:tcPr>
          <w:p w:rsidR="003140ED" w:rsidRDefault="003140ED" w:rsidP="009A090A">
            <w:r>
              <w:t>3/26/2018</w:t>
            </w:r>
          </w:p>
        </w:tc>
        <w:tc>
          <w:tcPr>
            <w:tcW w:w="2025" w:type="dxa"/>
          </w:tcPr>
          <w:p w:rsidR="003140ED" w:rsidRDefault="003140ED" w:rsidP="006913F7">
            <w:pPr>
              <w:jc w:val="center"/>
            </w:pPr>
            <w:r>
              <w:t>5pm</w:t>
            </w:r>
          </w:p>
        </w:tc>
        <w:tc>
          <w:tcPr>
            <w:tcW w:w="3419" w:type="dxa"/>
          </w:tcPr>
          <w:p w:rsidR="003140ED" w:rsidRDefault="00457905" w:rsidP="009A090A">
            <w:pPr>
              <w:jc w:val="right"/>
            </w:pPr>
            <w:r>
              <w:t>8</w:t>
            </w:r>
          </w:p>
        </w:tc>
      </w:tr>
      <w:tr w:rsidR="00457905" w:rsidTr="00B420E8">
        <w:tc>
          <w:tcPr>
            <w:tcW w:w="2515" w:type="dxa"/>
          </w:tcPr>
          <w:p w:rsidR="00457905" w:rsidRDefault="00457905" w:rsidP="009A090A">
            <w:r>
              <w:t>BBT KNIGHTS</w:t>
            </w:r>
          </w:p>
        </w:tc>
        <w:tc>
          <w:tcPr>
            <w:tcW w:w="2250" w:type="dxa"/>
          </w:tcPr>
          <w:p w:rsidR="00457905" w:rsidRDefault="00457905" w:rsidP="009A090A">
            <w:r>
              <w:t>3/27/2018</w:t>
            </w:r>
          </w:p>
        </w:tc>
        <w:tc>
          <w:tcPr>
            <w:tcW w:w="2025" w:type="dxa"/>
          </w:tcPr>
          <w:p w:rsidR="00457905" w:rsidRDefault="00457905" w:rsidP="006913F7">
            <w:pPr>
              <w:jc w:val="center"/>
            </w:pPr>
            <w:r>
              <w:t>5pm</w:t>
            </w:r>
          </w:p>
        </w:tc>
        <w:tc>
          <w:tcPr>
            <w:tcW w:w="3419" w:type="dxa"/>
          </w:tcPr>
          <w:p w:rsidR="00457905" w:rsidRDefault="00457905" w:rsidP="009A090A">
            <w:pPr>
              <w:jc w:val="right"/>
            </w:pPr>
            <w:r>
              <w:t>8</w:t>
            </w:r>
          </w:p>
        </w:tc>
      </w:tr>
      <w:tr w:rsidR="009C4DBD" w:rsidTr="00B420E8">
        <w:tc>
          <w:tcPr>
            <w:tcW w:w="2515" w:type="dxa"/>
          </w:tcPr>
          <w:p w:rsidR="009C4DBD" w:rsidRDefault="00BC3A2B" w:rsidP="009A090A">
            <w:r>
              <w:t>CAROWINDS</w:t>
            </w:r>
          </w:p>
        </w:tc>
        <w:tc>
          <w:tcPr>
            <w:tcW w:w="2250" w:type="dxa"/>
          </w:tcPr>
          <w:p w:rsidR="009C4DBD" w:rsidRPr="009C4DBD" w:rsidRDefault="00BC3A2B" w:rsidP="009A090A">
            <w:r>
              <w:t>03/30/2018</w:t>
            </w:r>
          </w:p>
        </w:tc>
        <w:tc>
          <w:tcPr>
            <w:tcW w:w="2025" w:type="dxa"/>
          </w:tcPr>
          <w:p w:rsidR="009C4DBD" w:rsidRDefault="00A875CD" w:rsidP="006913F7">
            <w:pPr>
              <w:jc w:val="center"/>
            </w:pPr>
            <w:r>
              <w:t>8a-5p</w:t>
            </w:r>
          </w:p>
          <w:p w:rsidR="00A875CD" w:rsidRDefault="00A875CD" w:rsidP="006913F7">
            <w:pPr>
              <w:jc w:val="center"/>
            </w:pPr>
            <w:r>
              <w:t>9a-5p</w:t>
            </w:r>
          </w:p>
          <w:p w:rsidR="00A875CD" w:rsidRDefault="00A875CD" w:rsidP="006913F7">
            <w:pPr>
              <w:jc w:val="center"/>
            </w:pPr>
            <w:r>
              <w:t>9:30a-5p</w:t>
            </w:r>
          </w:p>
          <w:p w:rsidR="00A875CD" w:rsidRDefault="00A875CD" w:rsidP="006913F7">
            <w:pPr>
              <w:jc w:val="center"/>
            </w:pPr>
            <w:r>
              <w:t>3p-10p</w:t>
            </w:r>
          </w:p>
        </w:tc>
        <w:tc>
          <w:tcPr>
            <w:tcW w:w="3419" w:type="dxa"/>
          </w:tcPr>
          <w:p w:rsidR="009C4DBD" w:rsidRDefault="003128C2" w:rsidP="009A090A">
            <w:pPr>
              <w:jc w:val="right"/>
            </w:pPr>
            <w:r>
              <w:t>10</w:t>
            </w:r>
          </w:p>
        </w:tc>
      </w:tr>
      <w:tr w:rsidR="009C4DBD" w:rsidTr="00B420E8">
        <w:tc>
          <w:tcPr>
            <w:tcW w:w="2515" w:type="dxa"/>
          </w:tcPr>
          <w:p w:rsidR="009C4DBD" w:rsidRDefault="00BC3A2B" w:rsidP="009A090A">
            <w:r>
              <w:t>CAROWINDS</w:t>
            </w:r>
          </w:p>
        </w:tc>
        <w:tc>
          <w:tcPr>
            <w:tcW w:w="2250" w:type="dxa"/>
          </w:tcPr>
          <w:p w:rsidR="009C4DBD" w:rsidRPr="009C4DBD" w:rsidRDefault="00BC3A2B" w:rsidP="009A090A">
            <w:r>
              <w:t>03/31/2018</w:t>
            </w:r>
          </w:p>
        </w:tc>
        <w:tc>
          <w:tcPr>
            <w:tcW w:w="2025" w:type="dxa"/>
          </w:tcPr>
          <w:p w:rsidR="009C4DBD" w:rsidRDefault="00A875CD" w:rsidP="006913F7">
            <w:pPr>
              <w:jc w:val="center"/>
            </w:pPr>
            <w:r>
              <w:t>8a-5p</w:t>
            </w:r>
          </w:p>
          <w:p w:rsidR="00A875CD" w:rsidRDefault="00A875CD" w:rsidP="006913F7">
            <w:pPr>
              <w:jc w:val="center"/>
            </w:pPr>
            <w:r>
              <w:t>9:30a-5p</w:t>
            </w:r>
          </w:p>
          <w:p w:rsidR="00A875CD" w:rsidRDefault="00A875CD" w:rsidP="006913F7">
            <w:pPr>
              <w:jc w:val="center"/>
            </w:pPr>
            <w:r>
              <w:t>3p-10p</w:t>
            </w:r>
          </w:p>
        </w:tc>
        <w:tc>
          <w:tcPr>
            <w:tcW w:w="3419" w:type="dxa"/>
          </w:tcPr>
          <w:p w:rsidR="009C4DBD" w:rsidRDefault="003128C2" w:rsidP="009A090A">
            <w:pPr>
              <w:jc w:val="right"/>
            </w:pPr>
            <w:r>
              <w:t>10</w:t>
            </w:r>
          </w:p>
        </w:tc>
      </w:tr>
      <w:tr w:rsidR="009C4DBD" w:rsidTr="00B420E8">
        <w:tc>
          <w:tcPr>
            <w:tcW w:w="2515" w:type="dxa"/>
          </w:tcPr>
          <w:p w:rsidR="009C4DBD" w:rsidRDefault="00BC3A2B" w:rsidP="009A090A">
            <w:r>
              <w:t>CAROWINDS</w:t>
            </w:r>
          </w:p>
        </w:tc>
        <w:tc>
          <w:tcPr>
            <w:tcW w:w="2250" w:type="dxa"/>
          </w:tcPr>
          <w:p w:rsidR="009C4DBD" w:rsidRPr="009C4DBD" w:rsidRDefault="00B420E8" w:rsidP="009A090A">
            <w:r>
              <w:t>04/01/2018</w:t>
            </w:r>
          </w:p>
        </w:tc>
        <w:tc>
          <w:tcPr>
            <w:tcW w:w="2025" w:type="dxa"/>
          </w:tcPr>
          <w:p w:rsidR="009C4DBD" w:rsidRDefault="00A875CD" w:rsidP="006913F7">
            <w:pPr>
              <w:jc w:val="center"/>
            </w:pPr>
            <w:r>
              <w:t>8:30a-4p</w:t>
            </w:r>
          </w:p>
          <w:p w:rsidR="00A875CD" w:rsidRDefault="00A875CD" w:rsidP="006913F7">
            <w:pPr>
              <w:jc w:val="center"/>
            </w:pPr>
            <w:r>
              <w:t>9:30a-5p</w:t>
            </w:r>
          </w:p>
        </w:tc>
        <w:tc>
          <w:tcPr>
            <w:tcW w:w="3419" w:type="dxa"/>
          </w:tcPr>
          <w:p w:rsidR="009C4DBD" w:rsidRDefault="003128C2" w:rsidP="009A090A">
            <w:pPr>
              <w:jc w:val="right"/>
            </w:pPr>
            <w:r>
              <w:t>10</w:t>
            </w:r>
          </w:p>
        </w:tc>
      </w:tr>
      <w:tr w:rsidR="009C4DBD" w:rsidTr="00B420E8">
        <w:tc>
          <w:tcPr>
            <w:tcW w:w="2515" w:type="dxa"/>
          </w:tcPr>
          <w:p w:rsidR="009C4DBD" w:rsidRDefault="00BC3A2B" w:rsidP="009A090A">
            <w:r>
              <w:t>CAROWINDS</w:t>
            </w:r>
          </w:p>
        </w:tc>
        <w:tc>
          <w:tcPr>
            <w:tcW w:w="2250" w:type="dxa"/>
          </w:tcPr>
          <w:p w:rsidR="009C4DBD" w:rsidRPr="009C4DBD" w:rsidRDefault="00B420E8" w:rsidP="009A090A">
            <w:r>
              <w:t>04/02/2018</w:t>
            </w:r>
          </w:p>
        </w:tc>
        <w:tc>
          <w:tcPr>
            <w:tcW w:w="2025" w:type="dxa"/>
          </w:tcPr>
          <w:p w:rsidR="00A875CD" w:rsidRDefault="00A875CD" w:rsidP="006913F7">
            <w:pPr>
              <w:jc w:val="center"/>
            </w:pPr>
            <w:r>
              <w:t>8:30a-5p</w:t>
            </w:r>
          </w:p>
          <w:p w:rsidR="009C4DBD" w:rsidRDefault="00A875CD" w:rsidP="006913F7">
            <w:pPr>
              <w:jc w:val="center"/>
            </w:pPr>
            <w:r>
              <w:t>9:30a-5p</w:t>
            </w:r>
          </w:p>
          <w:p w:rsidR="00A875CD" w:rsidRDefault="00A875CD" w:rsidP="006913F7">
            <w:pPr>
              <w:jc w:val="center"/>
            </w:pPr>
            <w:r>
              <w:t>3p-10:15p</w:t>
            </w:r>
          </w:p>
        </w:tc>
        <w:tc>
          <w:tcPr>
            <w:tcW w:w="3419" w:type="dxa"/>
          </w:tcPr>
          <w:p w:rsidR="009C4DBD" w:rsidRDefault="003128C2" w:rsidP="009A090A">
            <w:pPr>
              <w:jc w:val="right"/>
            </w:pPr>
            <w:r>
              <w:t>10</w:t>
            </w:r>
          </w:p>
        </w:tc>
      </w:tr>
      <w:tr w:rsidR="009C4DBD" w:rsidTr="00B420E8">
        <w:tc>
          <w:tcPr>
            <w:tcW w:w="2515" w:type="dxa"/>
          </w:tcPr>
          <w:p w:rsidR="009C4DBD" w:rsidRDefault="00BC3A2B" w:rsidP="009A090A">
            <w:r>
              <w:t>CAROWINDS</w:t>
            </w:r>
          </w:p>
        </w:tc>
        <w:tc>
          <w:tcPr>
            <w:tcW w:w="2250" w:type="dxa"/>
          </w:tcPr>
          <w:p w:rsidR="009C4DBD" w:rsidRPr="009C4DBD" w:rsidRDefault="00B420E8" w:rsidP="009A090A">
            <w:r>
              <w:t>04/03/2018</w:t>
            </w:r>
          </w:p>
        </w:tc>
        <w:tc>
          <w:tcPr>
            <w:tcW w:w="2025" w:type="dxa"/>
          </w:tcPr>
          <w:p w:rsidR="00A875CD" w:rsidRDefault="00A875CD" w:rsidP="00A875CD">
            <w:pPr>
              <w:jc w:val="center"/>
            </w:pPr>
            <w:r>
              <w:t>8:30a-5p</w:t>
            </w:r>
          </w:p>
          <w:p w:rsidR="00A875CD" w:rsidRDefault="00A875CD" w:rsidP="00A875CD">
            <w:pPr>
              <w:jc w:val="center"/>
            </w:pPr>
            <w:r>
              <w:lastRenderedPageBreak/>
              <w:t>9:30a-5p</w:t>
            </w:r>
          </w:p>
          <w:p w:rsidR="009C4DBD" w:rsidRDefault="00A875CD" w:rsidP="00A875CD">
            <w:pPr>
              <w:jc w:val="center"/>
            </w:pPr>
            <w:r>
              <w:t>3p-10:15p</w:t>
            </w:r>
          </w:p>
        </w:tc>
        <w:tc>
          <w:tcPr>
            <w:tcW w:w="3419" w:type="dxa"/>
          </w:tcPr>
          <w:p w:rsidR="009C4DBD" w:rsidRDefault="003128C2" w:rsidP="009A090A">
            <w:pPr>
              <w:jc w:val="right"/>
            </w:pPr>
            <w:r>
              <w:lastRenderedPageBreak/>
              <w:t>10</w:t>
            </w:r>
          </w:p>
        </w:tc>
      </w:tr>
      <w:tr w:rsidR="009C4DBD" w:rsidTr="00B420E8">
        <w:tc>
          <w:tcPr>
            <w:tcW w:w="2515" w:type="dxa"/>
          </w:tcPr>
          <w:p w:rsidR="009C4DBD" w:rsidRDefault="00BC3A2B" w:rsidP="009A090A">
            <w:r>
              <w:lastRenderedPageBreak/>
              <w:t>CAROWINDS</w:t>
            </w:r>
          </w:p>
        </w:tc>
        <w:tc>
          <w:tcPr>
            <w:tcW w:w="2250" w:type="dxa"/>
          </w:tcPr>
          <w:p w:rsidR="009C4DBD" w:rsidRPr="009C4DBD" w:rsidRDefault="00B420E8" w:rsidP="009A090A">
            <w:r>
              <w:t>04/04/2018</w:t>
            </w:r>
          </w:p>
        </w:tc>
        <w:tc>
          <w:tcPr>
            <w:tcW w:w="2025" w:type="dxa"/>
          </w:tcPr>
          <w:p w:rsidR="00A875CD" w:rsidRDefault="00A875CD" w:rsidP="00A875CD">
            <w:pPr>
              <w:jc w:val="center"/>
            </w:pPr>
            <w:r>
              <w:t>8:30a-5p</w:t>
            </w:r>
          </w:p>
          <w:p w:rsidR="00A875CD" w:rsidRDefault="00A875CD" w:rsidP="00A875CD">
            <w:pPr>
              <w:jc w:val="center"/>
            </w:pPr>
            <w:r>
              <w:t>9:30a-5p</w:t>
            </w:r>
          </w:p>
          <w:p w:rsidR="009C4DBD" w:rsidRDefault="00A875CD" w:rsidP="00A875CD">
            <w:pPr>
              <w:jc w:val="center"/>
            </w:pPr>
            <w:r>
              <w:t>3p-10:15p</w:t>
            </w:r>
          </w:p>
        </w:tc>
        <w:tc>
          <w:tcPr>
            <w:tcW w:w="3419" w:type="dxa"/>
          </w:tcPr>
          <w:p w:rsidR="009C4DBD" w:rsidRDefault="003128C2" w:rsidP="009A090A">
            <w:pPr>
              <w:jc w:val="right"/>
            </w:pPr>
            <w:r>
              <w:t>10</w:t>
            </w:r>
          </w:p>
        </w:tc>
      </w:tr>
      <w:tr w:rsidR="009C4DBD" w:rsidTr="00B420E8">
        <w:tc>
          <w:tcPr>
            <w:tcW w:w="2515" w:type="dxa"/>
          </w:tcPr>
          <w:p w:rsidR="009C4DBD" w:rsidRDefault="00BC3A2B" w:rsidP="009A090A">
            <w:r>
              <w:t>CAROWINDS</w:t>
            </w:r>
          </w:p>
        </w:tc>
        <w:tc>
          <w:tcPr>
            <w:tcW w:w="2250" w:type="dxa"/>
          </w:tcPr>
          <w:p w:rsidR="009C4DBD" w:rsidRPr="009C4DBD" w:rsidRDefault="00B420E8" w:rsidP="009A090A">
            <w:r>
              <w:t>04/05/2018</w:t>
            </w:r>
          </w:p>
        </w:tc>
        <w:tc>
          <w:tcPr>
            <w:tcW w:w="2025" w:type="dxa"/>
          </w:tcPr>
          <w:p w:rsidR="009C4DBD" w:rsidRDefault="00A875CD" w:rsidP="006913F7">
            <w:pPr>
              <w:jc w:val="center"/>
            </w:pPr>
            <w:r>
              <w:t>9:30a-5p</w:t>
            </w:r>
          </w:p>
          <w:p w:rsidR="00A875CD" w:rsidRDefault="00A875CD" w:rsidP="006913F7">
            <w:pPr>
              <w:jc w:val="center"/>
            </w:pPr>
            <w:r>
              <w:t>3p-10p</w:t>
            </w:r>
          </w:p>
          <w:p w:rsidR="00A875CD" w:rsidRDefault="00A875CD" w:rsidP="006913F7">
            <w:pPr>
              <w:jc w:val="center"/>
            </w:pPr>
            <w:r>
              <w:t>3p-10:15p</w:t>
            </w:r>
          </w:p>
        </w:tc>
        <w:tc>
          <w:tcPr>
            <w:tcW w:w="3419" w:type="dxa"/>
          </w:tcPr>
          <w:p w:rsidR="009C4DBD" w:rsidRDefault="003128C2" w:rsidP="009A090A">
            <w:pPr>
              <w:jc w:val="right"/>
            </w:pPr>
            <w:r>
              <w:t>10</w:t>
            </w:r>
          </w:p>
        </w:tc>
      </w:tr>
      <w:tr w:rsidR="00BC3A2B" w:rsidTr="00B420E8">
        <w:tc>
          <w:tcPr>
            <w:tcW w:w="2515" w:type="dxa"/>
          </w:tcPr>
          <w:p w:rsidR="00BC3A2B" w:rsidRDefault="00B420E8" w:rsidP="009A090A">
            <w:r>
              <w:t>CAROWINDS</w:t>
            </w:r>
          </w:p>
        </w:tc>
        <w:tc>
          <w:tcPr>
            <w:tcW w:w="2250" w:type="dxa"/>
          </w:tcPr>
          <w:p w:rsidR="00BC3A2B" w:rsidRDefault="00B420E8" w:rsidP="009A090A">
            <w:r>
              <w:t>04/06/2018</w:t>
            </w:r>
          </w:p>
        </w:tc>
        <w:tc>
          <w:tcPr>
            <w:tcW w:w="2025" w:type="dxa"/>
          </w:tcPr>
          <w:p w:rsidR="00BC3A2B" w:rsidRDefault="00A875CD" w:rsidP="006913F7">
            <w:pPr>
              <w:jc w:val="center"/>
            </w:pPr>
            <w:r>
              <w:t>8a-5p</w:t>
            </w:r>
          </w:p>
          <w:p w:rsidR="00A875CD" w:rsidRDefault="00A875CD" w:rsidP="006913F7">
            <w:pPr>
              <w:jc w:val="center"/>
            </w:pPr>
            <w:r>
              <w:t>9a-5p</w:t>
            </w:r>
          </w:p>
          <w:p w:rsidR="00A875CD" w:rsidRDefault="00A875CD" w:rsidP="006913F7">
            <w:pPr>
              <w:jc w:val="center"/>
            </w:pPr>
            <w:r>
              <w:t>9:30a-5p</w:t>
            </w:r>
          </w:p>
          <w:p w:rsidR="00A875CD" w:rsidRDefault="00A875CD" w:rsidP="006913F7">
            <w:pPr>
              <w:jc w:val="center"/>
            </w:pPr>
            <w:r>
              <w:t>3p-10p</w:t>
            </w:r>
          </w:p>
          <w:p w:rsidR="00A875CD" w:rsidRDefault="00A875CD" w:rsidP="006913F7">
            <w:pPr>
              <w:jc w:val="center"/>
            </w:pPr>
            <w:r>
              <w:t>3p-10:15p</w:t>
            </w:r>
          </w:p>
        </w:tc>
        <w:tc>
          <w:tcPr>
            <w:tcW w:w="3419" w:type="dxa"/>
          </w:tcPr>
          <w:p w:rsidR="00BC3A2B" w:rsidRDefault="003128C2" w:rsidP="009A090A">
            <w:pPr>
              <w:jc w:val="right"/>
            </w:pPr>
            <w:r>
              <w:t>10</w:t>
            </w:r>
          </w:p>
        </w:tc>
      </w:tr>
      <w:tr w:rsidR="00BC3A2B" w:rsidTr="00B420E8">
        <w:tc>
          <w:tcPr>
            <w:tcW w:w="2515" w:type="dxa"/>
          </w:tcPr>
          <w:p w:rsidR="00BC3A2B" w:rsidRDefault="00B420E8" w:rsidP="009A090A">
            <w:r>
              <w:t>CAROWINDS</w:t>
            </w:r>
          </w:p>
        </w:tc>
        <w:tc>
          <w:tcPr>
            <w:tcW w:w="2250" w:type="dxa"/>
          </w:tcPr>
          <w:p w:rsidR="00BC3A2B" w:rsidRDefault="00B420E8" w:rsidP="009A090A">
            <w:r>
              <w:t>04/07/2018</w:t>
            </w:r>
          </w:p>
        </w:tc>
        <w:tc>
          <w:tcPr>
            <w:tcW w:w="2025" w:type="dxa"/>
          </w:tcPr>
          <w:p w:rsidR="00BC3A2B" w:rsidRDefault="00A875CD" w:rsidP="006913F7">
            <w:pPr>
              <w:jc w:val="center"/>
            </w:pPr>
            <w:r>
              <w:t>8a-5p</w:t>
            </w:r>
          </w:p>
          <w:p w:rsidR="00A875CD" w:rsidRDefault="00A875CD" w:rsidP="006913F7">
            <w:pPr>
              <w:jc w:val="center"/>
            </w:pPr>
            <w:r>
              <w:t>9:30a-5p</w:t>
            </w:r>
          </w:p>
          <w:p w:rsidR="00A875CD" w:rsidRDefault="00A875CD" w:rsidP="006913F7">
            <w:pPr>
              <w:jc w:val="center"/>
            </w:pPr>
            <w:r>
              <w:t>3p-10p</w:t>
            </w:r>
          </w:p>
          <w:p w:rsidR="00A875CD" w:rsidRDefault="00A875CD" w:rsidP="006913F7">
            <w:pPr>
              <w:jc w:val="center"/>
            </w:pPr>
            <w:r>
              <w:t>3p-10:15p</w:t>
            </w:r>
          </w:p>
        </w:tc>
        <w:tc>
          <w:tcPr>
            <w:tcW w:w="3419" w:type="dxa"/>
          </w:tcPr>
          <w:p w:rsidR="00BC3A2B" w:rsidRDefault="003128C2" w:rsidP="009A090A">
            <w:pPr>
              <w:jc w:val="right"/>
            </w:pPr>
            <w:r>
              <w:t>10</w:t>
            </w:r>
          </w:p>
        </w:tc>
      </w:tr>
      <w:tr w:rsidR="00BC3A2B" w:rsidTr="00B420E8">
        <w:tc>
          <w:tcPr>
            <w:tcW w:w="2515" w:type="dxa"/>
          </w:tcPr>
          <w:p w:rsidR="00BC3A2B" w:rsidRDefault="00B420E8" w:rsidP="009A090A">
            <w:r>
              <w:t>CAROWINDS</w:t>
            </w:r>
          </w:p>
        </w:tc>
        <w:tc>
          <w:tcPr>
            <w:tcW w:w="2250" w:type="dxa"/>
          </w:tcPr>
          <w:p w:rsidR="00BC3A2B" w:rsidRDefault="00B420E8" w:rsidP="009A090A">
            <w:r>
              <w:t>04/08/2018</w:t>
            </w:r>
          </w:p>
        </w:tc>
        <w:tc>
          <w:tcPr>
            <w:tcW w:w="2025" w:type="dxa"/>
          </w:tcPr>
          <w:p w:rsidR="0029619F" w:rsidRDefault="0029619F" w:rsidP="0029619F">
            <w:pPr>
              <w:jc w:val="center"/>
            </w:pPr>
            <w:r>
              <w:t>8:30a-4p</w:t>
            </w:r>
          </w:p>
          <w:p w:rsidR="0029619F" w:rsidRDefault="0029619F" w:rsidP="0029619F">
            <w:pPr>
              <w:jc w:val="center"/>
            </w:pPr>
            <w:r>
              <w:t>9:30a-5p</w:t>
            </w:r>
          </w:p>
          <w:p w:rsidR="00BC3A2B" w:rsidRDefault="0029619F" w:rsidP="0029619F">
            <w:pPr>
              <w:jc w:val="center"/>
            </w:pPr>
            <w:r>
              <w:t>3p-10:15p</w:t>
            </w:r>
          </w:p>
        </w:tc>
        <w:tc>
          <w:tcPr>
            <w:tcW w:w="3419" w:type="dxa"/>
          </w:tcPr>
          <w:p w:rsidR="00BC3A2B" w:rsidRDefault="003128C2" w:rsidP="009A090A">
            <w:pPr>
              <w:jc w:val="right"/>
            </w:pPr>
            <w:r>
              <w:t>10</w:t>
            </w:r>
          </w:p>
        </w:tc>
      </w:tr>
      <w:tr w:rsidR="00BC3A2B" w:rsidTr="00B420E8">
        <w:tc>
          <w:tcPr>
            <w:tcW w:w="2515" w:type="dxa"/>
          </w:tcPr>
          <w:p w:rsidR="00BC3A2B" w:rsidRDefault="00B420E8" w:rsidP="009A090A">
            <w:r>
              <w:t>CAROWINDS</w:t>
            </w:r>
          </w:p>
        </w:tc>
        <w:tc>
          <w:tcPr>
            <w:tcW w:w="2250" w:type="dxa"/>
          </w:tcPr>
          <w:p w:rsidR="00BC3A2B" w:rsidRDefault="00B420E8" w:rsidP="009A090A">
            <w:r>
              <w:t>04/13/2018</w:t>
            </w:r>
          </w:p>
        </w:tc>
        <w:tc>
          <w:tcPr>
            <w:tcW w:w="2025" w:type="dxa"/>
          </w:tcPr>
          <w:p w:rsidR="0029619F" w:rsidRDefault="0029619F" w:rsidP="0029619F">
            <w:pPr>
              <w:jc w:val="center"/>
            </w:pPr>
            <w:r>
              <w:t>8:30a-7:30p</w:t>
            </w:r>
          </w:p>
          <w:p w:rsidR="00BC3A2B" w:rsidRDefault="0029619F" w:rsidP="0029619F">
            <w:pPr>
              <w:jc w:val="center"/>
            </w:pPr>
            <w:r>
              <w:t>9a-5p</w:t>
            </w:r>
          </w:p>
        </w:tc>
        <w:tc>
          <w:tcPr>
            <w:tcW w:w="3419" w:type="dxa"/>
          </w:tcPr>
          <w:p w:rsidR="00BC3A2B" w:rsidRDefault="003128C2" w:rsidP="009A090A">
            <w:pPr>
              <w:jc w:val="right"/>
            </w:pPr>
            <w:r>
              <w:t>10</w:t>
            </w:r>
          </w:p>
        </w:tc>
      </w:tr>
      <w:tr w:rsidR="00BC3A2B" w:rsidTr="00B420E8">
        <w:tc>
          <w:tcPr>
            <w:tcW w:w="2515" w:type="dxa"/>
          </w:tcPr>
          <w:p w:rsidR="00BC3A2B" w:rsidRDefault="00B420E8" w:rsidP="009A090A">
            <w:r>
              <w:t>CAROWINDS</w:t>
            </w:r>
          </w:p>
        </w:tc>
        <w:tc>
          <w:tcPr>
            <w:tcW w:w="2250" w:type="dxa"/>
          </w:tcPr>
          <w:p w:rsidR="00BC3A2B" w:rsidRDefault="00B420E8" w:rsidP="009A090A">
            <w:r>
              <w:t>04/14/2018</w:t>
            </w:r>
          </w:p>
        </w:tc>
        <w:tc>
          <w:tcPr>
            <w:tcW w:w="2025" w:type="dxa"/>
          </w:tcPr>
          <w:p w:rsidR="0029619F" w:rsidRDefault="0029619F" w:rsidP="0029619F">
            <w:pPr>
              <w:jc w:val="center"/>
            </w:pPr>
            <w:r>
              <w:t>9:30a-5p</w:t>
            </w:r>
          </w:p>
          <w:p w:rsidR="00BC3A2B" w:rsidRDefault="0029619F" w:rsidP="0029619F">
            <w:pPr>
              <w:jc w:val="center"/>
            </w:pPr>
            <w:r>
              <w:t>3p-10:15p</w:t>
            </w:r>
          </w:p>
        </w:tc>
        <w:tc>
          <w:tcPr>
            <w:tcW w:w="3419" w:type="dxa"/>
          </w:tcPr>
          <w:p w:rsidR="00BC3A2B" w:rsidRDefault="003128C2" w:rsidP="009A090A">
            <w:pPr>
              <w:jc w:val="right"/>
            </w:pPr>
            <w:r>
              <w:t>10</w:t>
            </w:r>
          </w:p>
        </w:tc>
      </w:tr>
      <w:tr w:rsidR="00BC3A2B" w:rsidTr="00B420E8">
        <w:tc>
          <w:tcPr>
            <w:tcW w:w="2515" w:type="dxa"/>
          </w:tcPr>
          <w:p w:rsidR="00BC3A2B" w:rsidRDefault="00B420E8" w:rsidP="009A090A">
            <w:r>
              <w:t>CAROWINDS</w:t>
            </w:r>
          </w:p>
        </w:tc>
        <w:tc>
          <w:tcPr>
            <w:tcW w:w="2250" w:type="dxa"/>
          </w:tcPr>
          <w:p w:rsidR="00BC3A2B" w:rsidRDefault="00B420E8" w:rsidP="009A090A">
            <w:r>
              <w:t>04/15/2018</w:t>
            </w:r>
          </w:p>
        </w:tc>
        <w:tc>
          <w:tcPr>
            <w:tcW w:w="2025" w:type="dxa"/>
          </w:tcPr>
          <w:p w:rsidR="0029619F" w:rsidRDefault="0029619F" w:rsidP="0029619F">
            <w:pPr>
              <w:jc w:val="center"/>
            </w:pPr>
            <w:r>
              <w:t>9:30a-5p</w:t>
            </w:r>
          </w:p>
          <w:p w:rsidR="00BC3A2B" w:rsidRDefault="0029619F" w:rsidP="0029619F">
            <w:pPr>
              <w:jc w:val="center"/>
            </w:pPr>
            <w:r>
              <w:t>3p-10:15p</w:t>
            </w:r>
          </w:p>
        </w:tc>
        <w:tc>
          <w:tcPr>
            <w:tcW w:w="3419" w:type="dxa"/>
          </w:tcPr>
          <w:p w:rsidR="00BC3A2B" w:rsidRDefault="00CA401A" w:rsidP="009A090A">
            <w:pPr>
              <w:jc w:val="right"/>
            </w:pPr>
            <w:r>
              <w:t>10</w:t>
            </w:r>
          </w:p>
        </w:tc>
      </w:tr>
      <w:tr w:rsidR="00BC3A2B" w:rsidTr="00B420E8">
        <w:tc>
          <w:tcPr>
            <w:tcW w:w="2515" w:type="dxa"/>
            <w:tcBorders>
              <w:bottom w:val="single" w:sz="4" w:space="0" w:color="auto"/>
            </w:tcBorders>
          </w:tcPr>
          <w:p w:rsidR="00BC3A2B" w:rsidRDefault="00B420E8" w:rsidP="009A090A">
            <w:r>
              <w:t>CAROWINDS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C3A2B" w:rsidRDefault="00B420E8" w:rsidP="009A090A">
            <w:r>
              <w:t>04/20/2018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BC3A2B" w:rsidRDefault="0029619F" w:rsidP="006913F7">
            <w:pPr>
              <w:jc w:val="center"/>
            </w:pPr>
            <w:r>
              <w:t>9a-5p</w:t>
            </w:r>
          </w:p>
          <w:p w:rsidR="0029619F" w:rsidRDefault="0029619F" w:rsidP="006913F7">
            <w:pPr>
              <w:jc w:val="center"/>
            </w:pPr>
            <w:r>
              <w:t>8:30a-7:30p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BC3A2B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CAROWINDS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04/21/2018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29619F" w:rsidRDefault="0029619F" w:rsidP="0029619F">
            <w:pPr>
              <w:jc w:val="center"/>
            </w:pPr>
            <w:r>
              <w:t>9:30a-5p</w:t>
            </w:r>
          </w:p>
          <w:p w:rsidR="00B420E8" w:rsidRDefault="0029619F" w:rsidP="0029619F">
            <w:pPr>
              <w:jc w:val="center"/>
            </w:pPr>
            <w:r>
              <w:t>3p-10:15p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CAROWINDS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04/22/2018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29619F" w:rsidRDefault="0029619F" w:rsidP="0029619F">
            <w:pPr>
              <w:jc w:val="center"/>
            </w:pPr>
            <w:r>
              <w:t>9:30a-5p</w:t>
            </w:r>
          </w:p>
          <w:p w:rsidR="00B420E8" w:rsidRDefault="0029619F" w:rsidP="0029619F">
            <w:pPr>
              <w:jc w:val="center"/>
            </w:pPr>
            <w:r>
              <w:t>3p-10:15p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NASCAR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04/27/2018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29619F" w:rsidP="006913F7">
            <w:pPr>
              <w:jc w:val="center"/>
            </w:pPr>
            <w:r>
              <w:t>TBD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NASCAR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04/28/2018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29619F" w:rsidP="006913F7">
            <w:pPr>
              <w:jc w:val="center"/>
            </w:pPr>
            <w:r>
              <w:t>TBD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NASCAR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04/29/2018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29619F" w:rsidP="006913F7">
            <w:pPr>
              <w:jc w:val="center"/>
            </w:pPr>
            <w:r>
              <w:t>TBD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CA401A">
        <w:trPr>
          <w:trHeight w:val="739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PGA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04/30/2018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6913F7">
            <w:pPr>
              <w:jc w:val="center"/>
            </w:pPr>
            <w:r>
              <w:t>6:30a-2:30p</w:t>
            </w:r>
          </w:p>
          <w:p w:rsidR="00CA401A" w:rsidRDefault="00CA401A" w:rsidP="006913F7">
            <w:pPr>
              <w:jc w:val="center"/>
            </w:pPr>
            <w:r>
              <w:t>9a-5p</w:t>
            </w:r>
          </w:p>
          <w:p w:rsidR="00CA401A" w:rsidRDefault="00CA401A" w:rsidP="006913F7">
            <w:pPr>
              <w:jc w:val="center"/>
            </w:pPr>
            <w:r>
              <w:t>11a-7p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PGA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05/01/2018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A401A" w:rsidRDefault="00CA401A" w:rsidP="006913F7">
            <w:pPr>
              <w:jc w:val="center"/>
            </w:pPr>
            <w:r>
              <w:t>6:30a-2:30p</w:t>
            </w:r>
          </w:p>
          <w:p w:rsidR="00CA401A" w:rsidRDefault="00CA401A" w:rsidP="006913F7">
            <w:pPr>
              <w:jc w:val="center"/>
            </w:pPr>
            <w:r>
              <w:t>9a-5p</w:t>
            </w:r>
          </w:p>
          <w:p w:rsidR="00B420E8" w:rsidRDefault="00CA401A" w:rsidP="006913F7">
            <w:pPr>
              <w:jc w:val="center"/>
            </w:pPr>
            <w:r>
              <w:t>11a-7p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PGA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05/02/2018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A401A" w:rsidRDefault="00CA401A" w:rsidP="006913F7">
            <w:pPr>
              <w:jc w:val="center"/>
            </w:pPr>
            <w:r>
              <w:t>6:30a-2:30p</w:t>
            </w:r>
          </w:p>
          <w:p w:rsidR="00CA401A" w:rsidRDefault="00CA401A" w:rsidP="006913F7">
            <w:pPr>
              <w:jc w:val="center"/>
            </w:pPr>
            <w:r>
              <w:lastRenderedPageBreak/>
              <w:t>9a-5p</w:t>
            </w:r>
          </w:p>
          <w:p w:rsidR="00B420E8" w:rsidRDefault="00CA401A" w:rsidP="006913F7">
            <w:pPr>
              <w:jc w:val="center"/>
            </w:pPr>
            <w:r>
              <w:t>11a-7p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lastRenderedPageBreak/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lastRenderedPageBreak/>
              <w:t>PGA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05/03/2018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A401A" w:rsidRDefault="00CA401A" w:rsidP="006913F7">
            <w:pPr>
              <w:jc w:val="center"/>
            </w:pPr>
            <w:r>
              <w:t>6:30a-2:30p</w:t>
            </w:r>
          </w:p>
          <w:p w:rsidR="00CA401A" w:rsidRDefault="00CA401A" w:rsidP="006913F7">
            <w:pPr>
              <w:jc w:val="center"/>
            </w:pPr>
            <w:r>
              <w:t>9a-5p</w:t>
            </w:r>
          </w:p>
          <w:p w:rsidR="00B420E8" w:rsidRDefault="00CA401A" w:rsidP="006913F7">
            <w:pPr>
              <w:jc w:val="center"/>
            </w:pPr>
            <w:r>
              <w:t>11a-7p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PGA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05/04/2018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A401A" w:rsidRDefault="00CA401A" w:rsidP="006913F7">
            <w:pPr>
              <w:jc w:val="center"/>
            </w:pPr>
            <w:r>
              <w:t>6:30a-2:30p</w:t>
            </w:r>
          </w:p>
          <w:p w:rsidR="00CA401A" w:rsidRDefault="00CA401A" w:rsidP="006913F7">
            <w:pPr>
              <w:jc w:val="center"/>
            </w:pPr>
            <w:r>
              <w:t>9a-5p</w:t>
            </w:r>
          </w:p>
          <w:p w:rsidR="00B420E8" w:rsidRDefault="00CA401A" w:rsidP="006913F7">
            <w:pPr>
              <w:jc w:val="center"/>
            </w:pPr>
            <w:r>
              <w:t>11a-7p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PGA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05/05/2018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A401A" w:rsidRDefault="00CA401A" w:rsidP="006913F7">
            <w:pPr>
              <w:jc w:val="center"/>
            </w:pPr>
            <w:r>
              <w:t>6:30a-2:30p</w:t>
            </w:r>
          </w:p>
          <w:p w:rsidR="00CA401A" w:rsidRDefault="00CA401A" w:rsidP="006913F7">
            <w:pPr>
              <w:jc w:val="center"/>
            </w:pPr>
            <w:r>
              <w:t>9a-5p</w:t>
            </w:r>
          </w:p>
          <w:p w:rsidR="00B420E8" w:rsidRDefault="00CA401A" w:rsidP="006913F7">
            <w:pPr>
              <w:jc w:val="center"/>
            </w:pPr>
            <w:r>
              <w:t>11a-7p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PGA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05/06/2018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A401A" w:rsidRDefault="00CA401A" w:rsidP="006913F7">
            <w:pPr>
              <w:jc w:val="center"/>
            </w:pPr>
            <w:r>
              <w:t>6:30a-2:30p</w:t>
            </w:r>
          </w:p>
          <w:p w:rsidR="00CA401A" w:rsidRDefault="00CA401A" w:rsidP="006913F7">
            <w:pPr>
              <w:jc w:val="center"/>
            </w:pPr>
            <w:r>
              <w:t>9a-5p</w:t>
            </w:r>
          </w:p>
          <w:p w:rsidR="00B420E8" w:rsidRDefault="00CA401A" w:rsidP="006913F7">
            <w:pPr>
              <w:jc w:val="center"/>
            </w:pPr>
            <w:r>
              <w:t>11a-7p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CAROWINDS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05/10/2018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29619F" w:rsidP="006913F7">
            <w:pPr>
              <w:jc w:val="center"/>
            </w:pPr>
            <w:r>
              <w:t>8:30a-6:15p</w:t>
            </w:r>
          </w:p>
          <w:p w:rsidR="0029619F" w:rsidRDefault="0029619F" w:rsidP="006913F7">
            <w:pPr>
              <w:jc w:val="center"/>
            </w:pPr>
            <w:r>
              <w:t>9a-5p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CAROWINDS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05/11/2018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29619F" w:rsidP="006913F7">
            <w:pPr>
              <w:jc w:val="center"/>
            </w:pPr>
            <w:r>
              <w:t>8:30a-7:30p</w:t>
            </w:r>
          </w:p>
          <w:p w:rsidR="0029619F" w:rsidRDefault="0029619F" w:rsidP="006913F7">
            <w:pPr>
              <w:jc w:val="center"/>
            </w:pPr>
            <w:r>
              <w:t>9a-5p</w:t>
            </w:r>
          </w:p>
          <w:p w:rsidR="0029619F" w:rsidRDefault="0029619F" w:rsidP="006913F7">
            <w:pPr>
              <w:jc w:val="center"/>
            </w:pPr>
            <w:r>
              <w:t>9:30a-5p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CAROWINDS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05/12/2018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29619F" w:rsidP="006913F7">
            <w:pPr>
              <w:jc w:val="center"/>
            </w:pPr>
            <w:r>
              <w:t>9:30a-5p</w:t>
            </w:r>
          </w:p>
          <w:p w:rsidR="0029619F" w:rsidRDefault="0029619F" w:rsidP="006913F7">
            <w:pPr>
              <w:jc w:val="center"/>
            </w:pPr>
            <w:r>
              <w:t>3p-8:15p</w:t>
            </w:r>
          </w:p>
          <w:p w:rsidR="0029619F" w:rsidRDefault="0029619F" w:rsidP="006913F7">
            <w:pPr>
              <w:jc w:val="center"/>
            </w:pPr>
            <w:r>
              <w:t>3p-10:15p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CAROWINDS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05/17/2018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29619F" w:rsidP="006913F7">
            <w:pPr>
              <w:jc w:val="center"/>
            </w:pPr>
            <w:r>
              <w:t>8:30a-6:15p</w:t>
            </w:r>
          </w:p>
          <w:p w:rsidR="0029619F" w:rsidRDefault="0029619F" w:rsidP="006913F7">
            <w:pPr>
              <w:jc w:val="center"/>
            </w:pPr>
            <w:r>
              <w:t>9a-5p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NASCAR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05/18/2018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77774" w:rsidP="006913F7">
            <w:pPr>
              <w:jc w:val="center"/>
            </w:pPr>
            <w:r>
              <w:t>TBD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NASCAR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05/19/2018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77774" w:rsidP="006913F7">
            <w:pPr>
              <w:jc w:val="center"/>
            </w:pPr>
            <w:r>
              <w:t>TBD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CAROWINDS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05/20/2018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29619F" w:rsidP="006913F7">
            <w:pPr>
              <w:jc w:val="center"/>
            </w:pPr>
            <w:r>
              <w:t>9:30a-5p</w:t>
            </w:r>
          </w:p>
          <w:p w:rsidR="0029619F" w:rsidRDefault="0029619F" w:rsidP="006913F7">
            <w:pPr>
              <w:jc w:val="center"/>
            </w:pPr>
            <w:r>
              <w:t>3p-8:15p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NASCAR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05/24/2018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77774" w:rsidP="006913F7">
            <w:pPr>
              <w:jc w:val="center"/>
            </w:pPr>
            <w:r>
              <w:t>TBD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NASCAR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05/25/2018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77774" w:rsidP="006913F7">
            <w:pPr>
              <w:jc w:val="center"/>
            </w:pPr>
            <w:r>
              <w:t>TBD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NASCAR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05/26/2018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77774" w:rsidP="006913F7">
            <w:pPr>
              <w:jc w:val="center"/>
            </w:pPr>
            <w:r>
              <w:t>TBD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NASCAR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05/27/2018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77774" w:rsidP="006913F7">
            <w:pPr>
              <w:jc w:val="center"/>
            </w:pPr>
            <w:r>
              <w:t>TBD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CAROWINDS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05/28/2018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29619F" w:rsidP="006913F7">
            <w:pPr>
              <w:jc w:val="center"/>
            </w:pPr>
            <w:r>
              <w:t>9a-5p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CAROWINDS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05/29/2018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29619F" w:rsidP="006913F7">
            <w:pPr>
              <w:jc w:val="center"/>
            </w:pPr>
            <w:r>
              <w:t>9a-5p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CAROWINDS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05/30/2018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29619F" w:rsidP="006913F7">
            <w:pPr>
              <w:jc w:val="center"/>
            </w:pPr>
            <w:r>
              <w:t>9a-5p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CAROWINDS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05/31/2018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29619F" w:rsidP="006913F7">
            <w:pPr>
              <w:jc w:val="center"/>
            </w:pPr>
            <w:r>
              <w:t>9a-5p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CAROWINDS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06/01/2018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29619F" w:rsidP="006913F7">
            <w:pPr>
              <w:jc w:val="center"/>
            </w:pPr>
            <w:r>
              <w:t>9a-5p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CAROWINDS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06/04/2018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29619F" w:rsidP="006913F7">
            <w:pPr>
              <w:jc w:val="center"/>
            </w:pPr>
            <w:r>
              <w:t>9a-5p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CAROWINDS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06/05/2018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29619F" w:rsidP="006913F7">
            <w:pPr>
              <w:jc w:val="center"/>
            </w:pPr>
            <w:r>
              <w:t>9a-5p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CAROWINDS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5667" w:rsidP="009A090A">
            <w:r>
              <w:t>06</w:t>
            </w:r>
            <w:r w:rsidR="003128C2">
              <w:t>/06/2018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29619F" w:rsidP="006913F7">
            <w:pPr>
              <w:jc w:val="center"/>
            </w:pPr>
            <w:r>
              <w:t>9a-5p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lastRenderedPageBreak/>
              <w:t>CAROWINDS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128C2" w:rsidP="009A090A">
            <w:r>
              <w:t>06/07/2018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29619F" w:rsidP="006913F7">
            <w:pPr>
              <w:jc w:val="center"/>
            </w:pPr>
            <w:r>
              <w:t>9a-5p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CAROWINDS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128C2" w:rsidP="009A090A">
            <w:r>
              <w:t>06/08/2018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29619F" w:rsidP="006913F7">
            <w:pPr>
              <w:jc w:val="center"/>
            </w:pPr>
            <w:r>
              <w:t>9a-5p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NASCAR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128C2" w:rsidP="009A090A">
            <w:r>
              <w:t>08/11/2018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77774" w:rsidP="006913F7">
            <w:pPr>
              <w:jc w:val="center"/>
            </w:pPr>
            <w:r>
              <w:t>TBD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NASCAR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128C2" w:rsidP="009A090A">
            <w:r>
              <w:t>09/28/2018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77774" w:rsidP="006913F7">
            <w:pPr>
              <w:jc w:val="center"/>
            </w:pPr>
            <w:r>
              <w:t>TBD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NASCAR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128C2" w:rsidP="009A090A">
            <w:r>
              <w:t>09/29/2018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77774" w:rsidP="006913F7">
            <w:pPr>
              <w:jc w:val="center"/>
            </w:pPr>
            <w:r>
              <w:t>TBD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NASCAR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128C2" w:rsidP="009A090A">
            <w:r>
              <w:t>09/30/2018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77774" w:rsidP="006913F7">
            <w:pPr>
              <w:jc w:val="center"/>
            </w:pPr>
            <w:r>
              <w:t>TBD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NASCAR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128C2" w:rsidP="009A090A">
            <w:r>
              <w:t>10/12/2018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77774" w:rsidP="006913F7">
            <w:pPr>
              <w:jc w:val="center"/>
            </w:pPr>
            <w:r>
              <w:t>TBD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NASCAR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128C2" w:rsidP="009A090A">
            <w:r>
              <w:t>10/13/2018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77774" w:rsidP="006913F7">
            <w:pPr>
              <w:jc w:val="center"/>
            </w:pPr>
            <w:r>
              <w:t>TBD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NASCAR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128C2" w:rsidP="009A090A">
            <w:r>
              <w:t>10/14/2018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77774" w:rsidP="006913F7">
            <w:pPr>
              <w:jc w:val="center"/>
            </w:pPr>
            <w:r>
              <w:t>TBD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NASCAR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128C2" w:rsidP="009A090A">
            <w:r>
              <w:t>11/01/2018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77774" w:rsidP="006913F7">
            <w:pPr>
              <w:jc w:val="center"/>
            </w:pPr>
            <w:r>
              <w:t>TBD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NASCAR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128C2" w:rsidP="009A090A">
            <w:r>
              <w:t>11/02/2018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77774" w:rsidP="006913F7">
            <w:pPr>
              <w:jc w:val="center"/>
            </w:pPr>
            <w:r>
              <w:t>TBD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  <w:tr w:rsidR="00B420E8" w:rsidTr="00B420E8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B420E8" w:rsidP="009A090A">
            <w:r>
              <w:t>NASCAR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128C2" w:rsidP="009A090A">
            <w:r>
              <w:t>11/03/2018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377774" w:rsidP="006913F7">
            <w:pPr>
              <w:jc w:val="center"/>
            </w:pPr>
            <w:r>
              <w:t>TBD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B420E8" w:rsidRDefault="00CA401A" w:rsidP="009A090A">
            <w:pPr>
              <w:jc w:val="right"/>
            </w:pPr>
            <w:r>
              <w:t>10</w:t>
            </w:r>
          </w:p>
        </w:tc>
      </w:tr>
    </w:tbl>
    <w:tbl>
      <w:tblPr>
        <w:tblStyle w:val="GridTable1LightAcce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600"/>
      </w:tblPr>
      <w:tblGrid>
        <w:gridCol w:w="11030"/>
      </w:tblGrid>
      <w:tr w:rsidR="00184E25" w:rsidTr="003128C2">
        <w:tc>
          <w:tcPr>
            <w:tcW w:w="10800" w:type="dxa"/>
            <w:tcMar>
              <w:top w:w="288" w:type="dxa"/>
              <w:bottom w:w="115" w:type="dxa"/>
            </w:tcMar>
          </w:tcPr>
          <w:p w:rsidR="00184E25" w:rsidRPr="009C56B2" w:rsidRDefault="003128C2" w:rsidP="004F72C5">
            <w:pPr>
              <w:rPr>
                <w:sz w:val="28"/>
                <w:szCs w:val="28"/>
              </w:rPr>
            </w:pPr>
            <w:r w:rsidRPr="009C56B2">
              <w:rPr>
                <w:sz w:val="28"/>
                <w:szCs w:val="28"/>
              </w:rPr>
              <w:t xml:space="preserve">If you have any questions or </w:t>
            </w:r>
            <w:r w:rsidR="00CA401A" w:rsidRPr="009C56B2">
              <w:rPr>
                <w:sz w:val="28"/>
                <w:szCs w:val="28"/>
              </w:rPr>
              <w:t>concerns, please</w:t>
            </w:r>
            <w:r w:rsidRPr="009C56B2">
              <w:rPr>
                <w:sz w:val="28"/>
                <w:szCs w:val="28"/>
              </w:rPr>
              <w:t xml:space="preserve"> feel free to</w:t>
            </w:r>
            <w:r w:rsidR="00184E25" w:rsidRPr="009C56B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Contact:"/>
                <w:tag w:val="Contact:"/>
                <w:id w:val="-1644964002"/>
                <w:placeholder>
                  <w:docPart w:val="4085C44F1BF546BE9BADFC6F6C6C6C0B"/>
                </w:placeholder>
                <w:temporary/>
                <w:showingPlcHdr/>
              </w:sdtPr>
              <w:sdtContent>
                <w:r w:rsidR="00184E25" w:rsidRPr="009C56B2">
                  <w:rPr>
                    <w:sz w:val="28"/>
                    <w:szCs w:val="28"/>
                  </w:rPr>
                  <w:t>contact:</w:t>
                </w:r>
              </w:sdtContent>
            </w:sdt>
            <w:r w:rsidRPr="009C56B2">
              <w:rPr>
                <w:sz w:val="28"/>
                <w:szCs w:val="28"/>
              </w:rPr>
              <w:t xml:space="preserve"> TCE Volunteer Coordinator</w:t>
            </w:r>
            <w:r w:rsidR="00CA401A" w:rsidRPr="009C56B2">
              <w:rPr>
                <w:sz w:val="28"/>
                <w:szCs w:val="28"/>
              </w:rPr>
              <w:t xml:space="preserve">, </w:t>
            </w:r>
            <w:proofErr w:type="spellStart"/>
            <w:r w:rsidR="00CA401A" w:rsidRPr="009C56B2">
              <w:rPr>
                <w:sz w:val="28"/>
                <w:szCs w:val="28"/>
              </w:rPr>
              <w:t>RayShawn</w:t>
            </w:r>
            <w:proofErr w:type="spellEnd"/>
            <w:r w:rsidR="00CA401A" w:rsidRPr="009C56B2">
              <w:rPr>
                <w:sz w:val="28"/>
                <w:szCs w:val="28"/>
              </w:rPr>
              <w:t xml:space="preserve"> Tyler </w:t>
            </w:r>
            <w:proofErr w:type="spellStart"/>
            <w:r w:rsidR="00CA401A" w:rsidRPr="009C56B2">
              <w:rPr>
                <w:sz w:val="28"/>
                <w:szCs w:val="28"/>
              </w:rPr>
              <w:t>Jr</w:t>
            </w:r>
            <w:proofErr w:type="spellEnd"/>
            <w:r w:rsidR="00184E25" w:rsidRPr="009C56B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Contact at:"/>
                <w:tag w:val="Contact at:"/>
                <w:id w:val="-972742786"/>
                <w:placeholder>
                  <w:docPart w:val="4A0EEFA8F1274328A4E891D146516A29"/>
                </w:placeholder>
                <w:temporary/>
                <w:showingPlcHdr/>
              </w:sdtPr>
              <w:sdtContent>
                <w:r w:rsidR="00184E25" w:rsidRPr="009C56B2">
                  <w:rPr>
                    <w:sz w:val="28"/>
                    <w:szCs w:val="28"/>
                  </w:rPr>
                  <w:t>at</w:t>
                </w:r>
              </w:sdtContent>
            </w:sdt>
            <w:r w:rsidR="00184E25" w:rsidRPr="009C56B2">
              <w:rPr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alias w:val="Enter company phone:"/>
                <w:tag w:val="Enter company phone:"/>
                <w:id w:val="241333561"/>
                <w:placeholder>
                  <w:docPart w:val="2E7A376BAB9D489E832901692D191AF0"/>
                </w:placeholder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="00865E2D" w:rsidRPr="009C56B2">
                  <w:rPr>
                    <w:b/>
                    <w:sz w:val="28"/>
                    <w:szCs w:val="28"/>
                  </w:rPr>
                  <w:t>(704)905-7449</w:t>
                </w:r>
                <w:r w:rsidR="0051046D" w:rsidRPr="009C56B2">
                  <w:rPr>
                    <w:b/>
                    <w:sz w:val="28"/>
                    <w:szCs w:val="28"/>
                  </w:rPr>
                  <w:t xml:space="preserve"> or </w:t>
                </w:r>
                <w:r w:rsidR="00865E2D" w:rsidRPr="009C56B2">
                  <w:rPr>
                    <w:b/>
                    <w:sz w:val="28"/>
                    <w:szCs w:val="28"/>
                  </w:rPr>
                  <w:t>Email: tylerrayshawn@gmail.com</w:t>
                </w:r>
                <w:r w:rsidR="0051046D" w:rsidRPr="009C56B2">
                  <w:rPr>
                    <w:b/>
                    <w:sz w:val="28"/>
                    <w:szCs w:val="28"/>
                  </w:rPr>
                  <w:t xml:space="preserve"> </w:t>
                </w:r>
                <w:r w:rsidR="00865E2D" w:rsidRPr="009C56B2">
                  <w:rPr>
                    <w:b/>
                    <w:sz w:val="28"/>
                    <w:szCs w:val="28"/>
                  </w:rPr>
                  <w:t>Website: www.teamcharlottesports.com</w:t>
                </w:r>
              </w:sdtContent>
            </w:sdt>
            <w:r w:rsidR="00184E25" w:rsidRPr="009C56B2">
              <w:rPr>
                <w:sz w:val="28"/>
                <w:szCs w:val="28"/>
              </w:rPr>
              <w:t xml:space="preserve"> </w:t>
            </w:r>
          </w:p>
        </w:tc>
      </w:tr>
      <w:tr w:rsidR="00184E25" w:rsidRPr="005524FD" w:rsidTr="003128C2">
        <w:tc>
          <w:tcPr>
            <w:tcW w:w="10800" w:type="dxa"/>
          </w:tcPr>
          <w:p w:rsidR="00184E25" w:rsidRPr="005524FD" w:rsidRDefault="003128C2" w:rsidP="005524FD">
            <w:pPr>
              <w:pStyle w:val="Heading4"/>
              <w:outlineLvl w:val="3"/>
            </w:pPr>
            <w:r>
              <w:t>THANK YOU FOR YOUR DEDICATION AND SUPPORT!!!</w:t>
            </w:r>
          </w:p>
        </w:tc>
      </w:tr>
    </w:tbl>
    <w:p w:rsidR="00184E25" w:rsidRDefault="00184E25" w:rsidP="004F72C5"/>
    <w:sectPr w:rsidR="00184E25" w:rsidSect="009C56B2">
      <w:pgSz w:w="12240" w:h="15840" w:code="1"/>
      <w:pgMar w:top="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3E" w:rsidRDefault="00D1003E" w:rsidP="00602102">
      <w:r>
        <w:separator/>
      </w:r>
    </w:p>
  </w:endnote>
  <w:endnote w:type="continuationSeparator" w:id="0">
    <w:p w:rsidR="00D1003E" w:rsidRDefault="00D1003E" w:rsidP="0060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3E" w:rsidRDefault="00D1003E" w:rsidP="00602102">
      <w:r>
        <w:separator/>
      </w:r>
    </w:p>
  </w:footnote>
  <w:footnote w:type="continuationSeparator" w:id="0">
    <w:p w:rsidR="00D1003E" w:rsidRDefault="00D1003E" w:rsidP="00602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14D4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424D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86F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652A5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3B8C6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D65F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CC5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08F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6432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FC93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0830"/>
    <w:rsid w:val="00044386"/>
    <w:rsid w:val="00074F96"/>
    <w:rsid w:val="000B17E1"/>
    <w:rsid w:val="000D0754"/>
    <w:rsid w:val="000F4DBE"/>
    <w:rsid w:val="00131373"/>
    <w:rsid w:val="00160348"/>
    <w:rsid w:val="00184E25"/>
    <w:rsid w:val="001B5363"/>
    <w:rsid w:val="001E0FD3"/>
    <w:rsid w:val="00220068"/>
    <w:rsid w:val="0029619F"/>
    <w:rsid w:val="002E3D51"/>
    <w:rsid w:val="002F4BA1"/>
    <w:rsid w:val="003128C2"/>
    <w:rsid w:val="003140ED"/>
    <w:rsid w:val="0031549A"/>
    <w:rsid w:val="00362932"/>
    <w:rsid w:val="00377774"/>
    <w:rsid w:val="00381330"/>
    <w:rsid w:val="003C59AE"/>
    <w:rsid w:val="0042240B"/>
    <w:rsid w:val="0043168A"/>
    <w:rsid w:val="00457905"/>
    <w:rsid w:val="00464C82"/>
    <w:rsid w:val="004F72C5"/>
    <w:rsid w:val="0051046D"/>
    <w:rsid w:val="005272A2"/>
    <w:rsid w:val="005524FD"/>
    <w:rsid w:val="005964BE"/>
    <w:rsid w:val="005C5B97"/>
    <w:rsid w:val="00602102"/>
    <w:rsid w:val="00623975"/>
    <w:rsid w:val="006479CF"/>
    <w:rsid w:val="006913F7"/>
    <w:rsid w:val="006B1498"/>
    <w:rsid w:val="006B4C5A"/>
    <w:rsid w:val="0070247A"/>
    <w:rsid w:val="007034AB"/>
    <w:rsid w:val="00710955"/>
    <w:rsid w:val="0078217D"/>
    <w:rsid w:val="00785714"/>
    <w:rsid w:val="007C5220"/>
    <w:rsid w:val="007C601A"/>
    <w:rsid w:val="00820B2B"/>
    <w:rsid w:val="00856D18"/>
    <w:rsid w:val="00864A39"/>
    <w:rsid w:val="00865E2D"/>
    <w:rsid w:val="00870088"/>
    <w:rsid w:val="008773FD"/>
    <w:rsid w:val="00882C99"/>
    <w:rsid w:val="008C793D"/>
    <w:rsid w:val="0094399F"/>
    <w:rsid w:val="009538CD"/>
    <w:rsid w:val="009A090A"/>
    <w:rsid w:val="009C13BA"/>
    <w:rsid w:val="009C4DBD"/>
    <w:rsid w:val="009C56B2"/>
    <w:rsid w:val="009D13FC"/>
    <w:rsid w:val="00A1405C"/>
    <w:rsid w:val="00A253A9"/>
    <w:rsid w:val="00A4589C"/>
    <w:rsid w:val="00A70ABF"/>
    <w:rsid w:val="00A875CD"/>
    <w:rsid w:val="00A94A24"/>
    <w:rsid w:val="00AC7A90"/>
    <w:rsid w:val="00AF2058"/>
    <w:rsid w:val="00B1432F"/>
    <w:rsid w:val="00B15E47"/>
    <w:rsid w:val="00B420E8"/>
    <w:rsid w:val="00B45667"/>
    <w:rsid w:val="00B51AAA"/>
    <w:rsid w:val="00B62E08"/>
    <w:rsid w:val="00B80830"/>
    <w:rsid w:val="00BC3A2B"/>
    <w:rsid w:val="00BD12C5"/>
    <w:rsid w:val="00CA401A"/>
    <w:rsid w:val="00CA46F2"/>
    <w:rsid w:val="00CD319D"/>
    <w:rsid w:val="00CD7C08"/>
    <w:rsid w:val="00D1003E"/>
    <w:rsid w:val="00D37145"/>
    <w:rsid w:val="00D456C2"/>
    <w:rsid w:val="00D60FC2"/>
    <w:rsid w:val="00E01E7E"/>
    <w:rsid w:val="00E11A1B"/>
    <w:rsid w:val="00E125CB"/>
    <w:rsid w:val="00E305D4"/>
    <w:rsid w:val="00EC04A5"/>
    <w:rsid w:val="00F2746D"/>
    <w:rsid w:val="00F35B85"/>
    <w:rsid w:val="00F75FAE"/>
    <w:rsid w:val="00F76F07"/>
    <w:rsid w:val="00F8619B"/>
    <w:rsid w:val="00FA2BCC"/>
    <w:rsid w:val="00FC4F34"/>
    <w:rsid w:val="00FC5572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0247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253A9"/>
    <w:pPr>
      <w:spacing w:before="14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2">
    <w:name w:val="heading 2"/>
    <w:basedOn w:val="Normal"/>
    <w:link w:val="Heading2Char"/>
    <w:uiPriority w:val="9"/>
    <w:unhideWhenUsed/>
    <w:qFormat/>
    <w:rsid w:val="00B1432F"/>
    <w:pPr>
      <w:spacing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 w:val="22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32F"/>
    <w:pPr>
      <w:spacing w:line="264" w:lineRule="auto"/>
      <w:outlineLvl w:val="2"/>
    </w:pPr>
    <w:rPr>
      <w:rFonts w:eastAsia="Times New Roman" w:cs="Times New Roman"/>
      <w:b/>
      <w:caps/>
      <w:spacing w:val="4"/>
      <w:sz w:val="22"/>
      <w:szCs w:val="16"/>
    </w:rPr>
  </w:style>
  <w:style w:type="paragraph" w:styleId="Heading4">
    <w:name w:val="heading 4"/>
    <w:basedOn w:val="Normal"/>
    <w:link w:val="Heading4Char"/>
    <w:uiPriority w:val="9"/>
    <w:unhideWhenUsed/>
    <w:qFormat/>
    <w:rsid w:val="00B15E47"/>
    <w:pPr>
      <w:keepNext/>
      <w:keepLines/>
      <w:spacing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22"/>
    </w:rPr>
  </w:style>
  <w:style w:type="paragraph" w:styleId="Heading5">
    <w:name w:val="heading 5"/>
    <w:basedOn w:val="Normal"/>
    <w:link w:val="Heading5Char"/>
    <w:uiPriority w:val="9"/>
    <w:unhideWhenUsed/>
    <w:qFormat/>
    <w:rsid w:val="00FA2BCC"/>
    <w:pPr>
      <w:keepNext/>
      <w:keepLines/>
      <w:spacing w:before="40"/>
      <w:jc w:val="right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0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2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0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0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3A9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2102"/>
    <w:rPr>
      <w:rFonts w:asciiTheme="majorHAnsi" w:eastAsia="Times New Roman" w:hAnsiTheme="majorHAnsi" w:cs="Times New Roman"/>
      <w:caps/>
      <w:spacing w:val="4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2102"/>
    <w:rPr>
      <w:rFonts w:eastAsia="Times New Roman" w:cs="Times New Roman"/>
      <w:b/>
      <w:caps/>
      <w:spacing w:val="4"/>
      <w:szCs w:val="1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272A2"/>
    <w:rPr>
      <w:i/>
      <w:iCs/>
      <w:color w:val="40618B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272A2"/>
    <w:pPr>
      <w:spacing w:before="200" w:after="160"/>
      <w:jc w:val="center"/>
    </w:pPr>
    <w:rPr>
      <w:i/>
      <w:iCs/>
      <w:color w:val="404040" w:themeColor="text1" w:themeTint="BF"/>
    </w:rPr>
  </w:style>
  <w:style w:type="paragraph" w:customStyle="1" w:styleId="Slogan">
    <w:name w:val="Slogan"/>
    <w:basedOn w:val="Heading3"/>
    <w:uiPriority w:val="10"/>
    <w:qFormat/>
    <w:rsid w:val="00A253A9"/>
    <w:pPr>
      <w:spacing w:after="240"/>
      <w:contextualSpacing/>
    </w:pPr>
    <w:rPr>
      <w:b w:val="0"/>
      <w:i/>
      <w:caps w:val="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272A2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272A2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272A2"/>
    <w:rPr>
      <w:i/>
      <w:iCs/>
      <w:color w:val="40618B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F07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07"/>
    <w:rPr>
      <w:rFonts w:ascii="Tahoma" w:hAnsi="Tahoma" w:cs="Tahoma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272A2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5272A2"/>
    <w:rPr>
      <w:b/>
      <w:bCs/>
      <w:i/>
      <w:iCs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70088"/>
  </w:style>
  <w:style w:type="paragraph" w:styleId="BodyText">
    <w:name w:val="Body Text"/>
    <w:basedOn w:val="Normal"/>
    <w:link w:val="BodyTextChar"/>
    <w:uiPriority w:val="99"/>
    <w:semiHidden/>
    <w:unhideWhenUsed/>
    <w:rsid w:val="008700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008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00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008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7008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00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7008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008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00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0088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7008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008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00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008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008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0088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87008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7008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70088"/>
    <w:rPr>
      <w:sz w:val="24"/>
      <w:szCs w:val="24"/>
    </w:rPr>
  </w:style>
  <w:style w:type="table" w:styleId="ColorfulGrid">
    <w:name w:val="Colorful Grid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00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08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0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88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87008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87008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87008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87008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87008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87008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87008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0088"/>
  </w:style>
  <w:style w:type="character" w:customStyle="1" w:styleId="DateChar">
    <w:name w:val="Date Char"/>
    <w:basedOn w:val="DefaultParagraphFont"/>
    <w:link w:val="Date"/>
    <w:uiPriority w:val="99"/>
    <w:semiHidden/>
    <w:rsid w:val="00870088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008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00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7008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70088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8700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08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0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700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7008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08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2102"/>
  </w:style>
  <w:style w:type="character" w:customStyle="1" w:styleId="FooterChar">
    <w:name w:val="Footer Char"/>
    <w:basedOn w:val="DefaultParagraphFont"/>
    <w:link w:val="Footer"/>
    <w:uiPriority w:val="99"/>
    <w:rsid w:val="0060210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700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08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088"/>
    <w:rPr>
      <w:szCs w:val="20"/>
    </w:rPr>
  </w:style>
  <w:style w:type="table" w:customStyle="1" w:styleId="GridTable1Light">
    <w:name w:val="Grid Table 1 Light"/>
    <w:basedOn w:val="TableNormal"/>
    <w:uiPriority w:val="46"/>
    <w:rsid w:val="0087008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70088"/>
    <w:tblPr>
      <w:tblStyleRowBandSize w:val="1"/>
      <w:tblStyleColBandSize w:val="1"/>
      <w:tblInd w:w="0" w:type="dxa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70088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70088"/>
    <w:tblPr>
      <w:tblStyleRowBandSize w:val="1"/>
      <w:tblStyleColBandSize w:val="1"/>
      <w:tblInd w:w="0" w:type="dxa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70088"/>
    <w:tblPr>
      <w:tblStyleRowBandSize w:val="1"/>
      <w:tblStyleColBandSize w:val="1"/>
      <w:tblInd w:w="0" w:type="dxa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70088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70088"/>
    <w:tblPr>
      <w:tblStyleRowBandSize w:val="1"/>
      <w:tblStyleColBandSize w:val="1"/>
      <w:tblInd w:w="0" w:type="dxa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70088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70088"/>
    <w:tblPr>
      <w:tblStyleRowBandSize w:val="1"/>
      <w:tblStyleColBandSize w:val="1"/>
      <w:tblInd w:w="0" w:type="dxa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70088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70088"/>
    <w:tblPr>
      <w:tblStyleRowBandSize w:val="1"/>
      <w:tblStyleColBandSize w:val="1"/>
      <w:tblInd w:w="0" w:type="dxa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70088"/>
    <w:tblPr>
      <w:tblStyleRowBandSize w:val="1"/>
      <w:tblStyleColBandSize w:val="1"/>
      <w:tblInd w:w="0" w:type="dxa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70088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70088"/>
    <w:tblPr>
      <w:tblStyleRowBandSize w:val="1"/>
      <w:tblStyleColBandSize w:val="1"/>
      <w:tblInd w:w="0" w:type="dxa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7008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70088"/>
    <w:tblPr>
      <w:tblStyleRowBandSize w:val="1"/>
      <w:tblStyleColBandSize w:val="1"/>
      <w:tblInd w:w="0" w:type="dxa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70088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70088"/>
    <w:tblPr>
      <w:tblStyleRowBandSize w:val="1"/>
      <w:tblStyleColBandSize w:val="1"/>
      <w:tblInd w:w="0" w:type="dxa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70088"/>
    <w:tblPr>
      <w:tblStyleRowBandSize w:val="1"/>
      <w:tblStyleColBandSize w:val="1"/>
      <w:tblInd w:w="0" w:type="dxa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7008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70088"/>
    <w:tblPr>
      <w:tblStyleRowBandSize w:val="1"/>
      <w:tblStyleColBandSize w:val="1"/>
      <w:tblInd w:w="0" w:type="dxa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7008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70088"/>
    <w:tblPr>
      <w:tblStyleRowBandSize w:val="1"/>
      <w:tblStyleColBandSize w:val="1"/>
      <w:tblInd w:w="0" w:type="dxa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70088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70088"/>
    <w:tblPr>
      <w:tblStyleRowBandSize w:val="1"/>
      <w:tblStyleColBandSize w:val="1"/>
      <w:tblInd w:w="0" w:type="dxa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70088"/>
    <w:tblPr>
      <w:tblStyleRowBandSize w:val="1"/>
      <w:tblStyleColBandSize w:val="1"/>
      <w:tblInd w:w="0" w:type="dxa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7008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70088"/>
    <w:tblPr>
      <w:tblStyleRowBandSize w:val="1"/>
      <w:tblStyleColBandSize w:val="1"/>
      <w:tblInd w:w="0" w:type="dxa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7008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7008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7008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7008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7008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7008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7008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7008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70088"/>
    <w:rPr>
      <w:color w:val="40618B" w:themeColor="accent1" w:themeShade="BF"/>
    </w:rPr>
    <w:tblPr>
      <w:tblStyleRowBandSize w:val="1"/>
      <w:tblStyleColBandSize w:val="1"/>
      <w:tblInd w:w="0" w:type="dxa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7008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70088"/>
    <w:rPr>
      <w:color w:val="789440" w:themeColor="accent3" w:themeShade="BF"/>
    </w:rPr>
    <w:tblPr>
      <w:tblStyleRowBandSize w:val="1"/>
      <w:tblStyleColBandSize w:val="1"/>
      <w:tblInd w:w="0" w:type="dxa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70088"/>
    <w:rPr>
      <w:color w:val="5F4B78" w:themeColor="accent4" w:themeShade="BF"/>
    </w:rPr>
    <w:tblPr>
      <w:tblStyleRowBandSize w:val="1"/>
      <w:tblStyleColBandSize w:val="1"/>
      <w:tblInd w:w="0" w:type="dxa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7008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70088"/>
    <w:rPr>
      <w:color w:val="E96F0E" w:themeColor="accent6" w:themeShade="BF"/>
    </w:rPr>
    <w:tblPr>
      <w:tblStyleRowBandSize w:val="1"/>
      <w:tblStyleColBandSize w:val="1"/>
      <w:tblInd w:w="0" w:type="dxa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7008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70088"/>
    <w:rPr>
      <w:color w:val="40618B" w:themeColor="accent1" w:themeShade="BF"/>
    </w:rPr>
    <w:tblPr>
      <w:tblStyleRowBandSize w:val="1"/>
      <w:tblStyleColBandSize w:val="1"/>
      <w:tblInd w:w="0" w:type="dxa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7008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70088"/>
    <w:rPr>
      <w:color w:val="789440" w:themeColor="accent3" w:themeShade="BF"/>
    </w:rPr>
    <w:tblPr>
      <w:tblStyleRowBandSize w:val="1"/>
      <w:tblStyleColBandSize w:val="1"/>
      <w:tblInd w:w="0" w:type="dxa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70088"/>
    <w:rPr>
      <w:color w:val="5F4B78" w:themeColor="accent4" w:themeShade="BF"/>
    </w:rPr>
    <w:tblPr>
      <w:tblStyleRowBandSize w:val="1"/>
      <w:tblStyleColBandSize w:val="1"/>
      <w:tblInd w:w="0" w:type="dxa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7008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70088"/>
    <w:rPr>
      <w:color w:val="E96F0E" w:themeColor="accent6" w:themeShade="BF"/>
    </w:rPr>
    <w:tblPr>
      <w:tblStyleRowBandSize w:val="1"/>
      <w:tblStyleColBandSize w:val="1"/>
      <w:tblInd w:w="0" w:type="dxa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02102"/>
  </w:style>
  <w:style w:type="character" w:customStyle="1" w:styleId="HeaderChar">
    <w:name w:val="Header Char"/>
    <w:basedOn w:val="DefaultParagraphFont"/>
    <w:link w:val="Header"/>
    <w:uiPriority w:val="99"/>
    <w:rsid w:val="00602102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2102"/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A2BCC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102"/>
    <w:rPr>
      <w:rFonts w:asciiTheme="majorHAnsi" w:eastAsiaTheme="majorEastAsia" w:hAnsiTheme="majorHAnsi" w:cstheme="majorBidi"/>
      <w:color w:val="2A405C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2A2"/>
    <w:rPr>
      <w:rFonts w:asciiTheme="majorHAnsi" w:eastAsiaTheme="majorEastAsia" w:hAnsiTheme="majorHAnsi" w:cstheme="majorBidi"/>
      <w:i/>
      <w:iCs/>
      <w:color w:val="2A405C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10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10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70088"/>
  </w:style>
  <w:style w:type="paragraph" w:styleId="HTMLAddress">
    <w:name w:val="HTML Address"/>
    <w:basedOn w:val="Normal"/>
    <w:link w:val="HTMLAddressChar"/>
    <w:uiPriority w:val="99"/>
    <w:semiHidden/>
    <w:unhideWhenUsed/>
    <w:rsid w:val="0087008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0088"/>
    <w:rPr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700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700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0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700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700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008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008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7008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7008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7008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7008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7008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7008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7008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7008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008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87008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870088"/>
    <w:rPr>
      <w:color w:val="40618B" w:themeColor="accent1" w:themeShade="BF"/>
    </w:rPr>
    <w:tblPr>
      <w:tblStyleRowBandSize w:val="1"/>
      <w:tblStyleColBandSize w:val="1"/>
      <w:tblInd w:w="0" w:type="dxa"/>
      <w:tblBorders>
        <w:top w:val="single" w:sz="8" w:space="0" w:color="5C83B4" w:themeColor="accent1"/>
        <w:bottom w:val="single" w:sz="8" w:space="0" w:color="5C83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87008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870088"/>
    <w:rPr>
      <w:color w:val="789440" w:themeColor="accent3" w:themeShade="BF"/>
    </w:rPr>
    <w:tblPr>
      <w:tblStyleRowBandSize w:val="1"/>
      <w:tblStyleColBandSize w:val="1"/>
      <w:tblInd w:w="0" w:type="dxa"/>
      <w:tblBorders>
        <w:top w:val="single" w:sz="8" w:space="0" w:color="9DBB61" w:themeColor="accent3"/>
        <w:bottom w:val="single" w:sz="8" w:space="0" w:color="9DBB6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870088"/>
    <w:rPr>
      <w:color w:val="5F4B78" w:themeColor="accent4" w:themeShade="BF"/>
    </w:rPr>
    <w:tblPr>
      <w:tblStyleRowBandSize w:val="1"/>
      <w:tblStyleColBandSize w:val="1"/>
      <w:tblInd w:w="0" w:type="dxa"/>
      <w:tblBorders>
        <w:top w:val="single" w:sz="8" w:space="0" w:color="8066A0" w:themeColor="accent4"/>
        <w:bottom w:val="single" w:sz="8" w:space="0" w:color="8066A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87008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870088"/>
    <w:rPr>
      <w:color w:val="E96F0E" w:themeColor="accent6" w:themeShade="BF"/>
    </w:rPr>
    <w:tblPr>
      <w:tblStyleRowBandSize w:val="1"/>
      <w:tblStyleColBandSize w:val="1"/>
      <w:tblInd w:w="0" w:type="dxa"/>
      <w:tblBorders>
        <w:top w:val="single" w:sz="8" w:space="0" w:color="F59D56" w:themeColor="accent6"/>
        <w:bottom w:val="single" w:sz="8" w:space="0" w:color="F59D5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70088"/>
  </w:style>
  <w:style w:type="paragraph" w:styleId="List">
    <w:name w:val="List"/>
    <w:basedOn w:val="Normal"/>
    <w:uiPriority w:val="99"/>
    <w:semiHidden/>
    <w:unhideWhenUsed/>
    <w:rsid w:val="008700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700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700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700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700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700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700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700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700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700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700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700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700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700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7008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7008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7008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7008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7008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70088"/>
    <w:pPr>
      <w:numPr>
        <w:numId w:val="10"/>
      </w:numPr>
      <w:contextualSpacing/>
    </w:pPr>
  </w:style>
  <w:style w:type="table" w:customStyle="1" w:styleId="ListTable1Light">
    <w:name w:val="List Table 1 Light"/>
    <w:basedOn w:val="TableNormal"/>
    <w:uiPriority w:val="46"/>
    <w:rsid w:val="008700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700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700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700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700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700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700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7008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70088"/>
    <w:tblPr>
      <w:tblStyleRowBandSize w:val="1"/>
      <w:tblStyleColBandSize w:val="1"/>
      <w:tblInd w:w="0" w:type="dxa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70088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70088"/>
    <w:tblPr>
      <w:tblStyleRowBandSize w:val="1"/>
      <w:tblStyleColBandSize w:val="1"/>
      <w:tblInd w:w="0" w:type="dxa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70088"/>
    <w:tblPr>
      <w:tblStyleRowBandSize w:val="1"/>
      <w:tblStyleColBandSize w:val="1"/>
      <w:tblInd w:w="0" w:type="dxa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7008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70088"/>
    <w:tblPr>
      <w:tblStyleRowBandSize w:val="1"/>
      <w:tblStyleColBandSize w:val="1"/>
      <w:tblInd w:w="0" w:type="dxa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700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70088"/>
    <w:tblPr>
      <w:tblStyleRowBandSize w:val="1"/>
      <w:tblStyleColBandSize w:val="1"/>
      <w:tblInd w:w="0" w:type="dxa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70088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70088"/>
    <w:tblPr>
      <w:tblStyleRowBandSize w:val="1"/>
      <w:tblStyleColBandSize w:val="1"/>
      <w:tblInd w:w="0" w:type="dxa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70088"/>
    <w:tblPr>
      <w:tblStyleRowBandSize w:val="1"/>
      <w:tblStyleColBandSize w:val="1"/>
      <w:tblInd w:w="0" w:type="dxa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7008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70088"/>
    <w:tblPr>
      <w:tblStyleRowBandSize w:val="1"/>
      <w:tblStyleColBandSize w:val="1"/>
      <w:tblInd w:w="0" w:type="dxa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7008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70088"/>
    <w:tblPr>
      <w:tblStyleRowBandSize w:val="1"/>
      <w:tblStyleColBandSize w:val="1"/>
      <w:tblInd w:w="0" w:type="dxa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70088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70088"/>
    <w:tblPr>
      <w:tblStyleRowBandSize w:val="1"/>
      <w:tblStyleColBandSize w:val="1"/>
      <w:tblInd w:w="0" w:type="dxa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70088"/>
    <w:tblPr>
      <w:tblStyleRowBandSize w:val="1"/>
      <w:tblStyleColBandSize w:val="1"/>
      <w:tblInd w:w="0" w:type="dxa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7008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70088"/>
    <w:tblPr>
      <w:tblStyleRowBandSize w:val="1"/>
      <w:tblStyleColBandSize w:val="1"/>
      <w:tblInd w:w="0" w:type="dxa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7008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70088"/>
    <w:rPr>
      <w:color w:val="40618B" w:themeColor="accent1" w:themeShade="BF"/>
    </w:rPr>
    <w:tblPr>
      <w:tblStyleRowBandSize w:val="1"/>
      <w:tblStyleColBandSize w:val="1"/>
      <w:tblInd w:w="0" w:type="dxa"/>
      <w:tblBorders>
        <w:top w:val="single" w:sz="4" w:space="0" w:color="5C83B4" w:themeColor="accent1"/>
        <w:bottom w:val="single" w:sz="4" w:space="0" w:color="5C83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7008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70088"/>
    <w:rPr>
      <w:color w:val="789440" w:themeColor="accent3" w:themeShade="BF"/>
    </w:rPr>
    <w:tblPr>
      <w:tblStyleRowBandSize w:val="1"/>
      <w:tblStyleColBandSize w:val="1"/>
      <w:tblInd w:w="0" w:type="dxa"/>
      <w:tblBorders>
        <w:top w:val="single" w:sz="4" w:space="0" w:color="9DBB61" w:themeColor="accent3"/>
        <w:bottom w:val="single" w:sz="4" w:space="0" w:color="9DBB6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70088"/>
    <w:rPr>
      <w:color w:val="5F4B78" w:themeColor="accent4" w:themeShade="BF"/>
    </w:rPr>
    <w:tblPr>
      <w:tblStyleRowBandSize w:val="1"/>
      <w:tblStyleColBandSize w:val="1"/>
      <w:tblInd w:w="0" w:type="dxa"/>
      <w:tblBorders>
        <w:top w:val="single" w:sz="4" w:space="0" w:color="8066A0" w:themeColor="accent4"/>
        <w:bottom w:val="single" w:sz="4" w:space="0" w:color="8066A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7008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70088"/>
    <w:rPr>
      <w:color w:val="E96F0E" w:themeColor="accent6" w:themeShade="BF"/>
    </w:rPr>
    <w:tblPr>
      <w:tblStyleRowBandSize w:val="1"/>
      <w:tblStyleColBandSize w:val="1"/>
      <w:tblInd w:w="0" w:type="dxa"/>
      <w:tblBorders>
        <w:top w:val="single" w:sz="4" w:space="0" w:color="F59D56" w:themeColor="accent6"/>
        <w:bottom w:val="single" w:sz="4" w:space="0" w:color="F59D5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7008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70088"/>
    <w:rPr>
      <w:color w:val="40618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70088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70088"/>
    <w:rPr>
      <w:color w:val="78944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70088"/>
    <w:rPr>
      <w:color w:val="5F4B78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70088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70088"/>
    <w:rPr>
      <w:color w:val="E96F0E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700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70088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83B4" w:themeColor="accent1"/>
        <w:bottom w:val="single" w:sz="8" w:space="0" w:color="5C83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BB61" w:themeColor="accent3"/>
        <w:bottom w:val="single" w:sz="8" w:space="0" w:color="9DBB6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6A0" w:themeColor="accent4"/>
        <w:bottom w:val="single" w:sz="8" w:space="0" w:color="8066A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59D56" w:themeColor="accent6"/>
        <w:bottom w:val="single" w:sz="8" w:space="0" w:color="F59D5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870088"/>
    <w:tblPr>
      <w:tblStyleRowBandSize w:val="1"/>
      <w:tblStyleColBandSize w:val="1"/>
      <w:tblInd w:w="0" w:type="dxa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8700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8700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8700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8700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8700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8700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8700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700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700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87008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008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8700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7008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7008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70088"/>
  </w:style>
  <w:style w:type="table" w:customStyle="1" w:styleId="PlainTable1">
    <w:name w:val="Plain Table 1"/>
    <w:basedOn w:val="TableNormal"/>
    <w:uiPriority w:val="41"/>
    <w:rsid w:val="0087008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700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700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700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700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7008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008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700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70088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7008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70088"/>
    <w:rPr>
      <w:sz w:val="24"/>
      <w:szCs w:val="24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A253A9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A253A9"/>
    <w:rPr>
      <w:rFonts w:cstheme="minorBidi"/>
      <w:color w:val="5A5A5A" w:themeColor="text1" w:themeTint="A5"/>
      <w:spacing w:val="15"/>
    </w:rPr>
  </w:style>
  <w:style w:type="table" w:styleId="Table3Deffects1">
    <w:name w:val="Table 3D effects 1"/>
    <w:basedOn w:val="TableNormal"/>
    <w:uiPriority w:val="99"/>
    <w:semiHidden/>
    <w:unhideWhenUsed/>
    <w:rsid w:val="0087008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7008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700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7008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7008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7008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7008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700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7008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7008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7008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7008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7008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7008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7008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7008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7008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1"/>
    <w:rsid w:val="00870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87008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7008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7008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7008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7008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7008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7008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7008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7008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7008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7008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7008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7008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7008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7008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7008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7008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7008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70088"/>
  </w:style>
  <w:style w:type="table" w:styleId="TableProfessional">
    <w:name w:val="Table Professional"/>
    <w:basedOn w:val="TableNormal"/>
    <w:uiPriority w:val="99"/>
    <w:semiHidden/>
    <w:unhideWhenUsed/>
    <w:rsid w:val="0087008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7008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7008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7008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7008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7008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70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7008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7008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7008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1"/>
    <w:qFormat/>
    <w:rsid w:val="00A253A9"/>
    <w:pPr>
      <w:spacing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1"/>
    <w:rsid w:val="00A253A9"/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7008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870088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87008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87008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87008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87008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87008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87008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87008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87008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C99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hawn\AppData\Roaming\Microsoft\Templates\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85C44F1BF546BE9BADFC6F6C6C6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4D7A-EBC6-4BE8-8EC1-3AD53E75B5C0}"/>
      </w:docPartPr>
      <w:docPartBody>
        <w:p w:rsidR="00222005" w:rsidRDefault="00451FF2">
          <w:pPr>
            <w:pStyle w:val="4085C44F1BF546BE9BADFC6F6C6C6C0B"/>
          </w:pPr>
          <w:r>
            <w:t>contact:</w:t>
          </w:r>
        </w:p>
      </w:docPartBody>
    </w:docPart>
    <w:docPart>
      <w:docPartPr>
        <w:name w:val="4A0EEFA8F1274328A4E891D146516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88F60-D445-48E3-8997-78DDCF4C98A3}"/>
      </w:docPartPr>
      <w:docPartBody>
        <w:p w:rsidR="00222005" w:rsidRDefault="00451FF2">
          <w:pPr>
            <w:pStyle w:val="4A0EEFA8F1274328A4E891D146516A29"/>
          </w:pPr>
          <w:r>
            <w:t>at</w:t>
          </w:r>
        </w:p>
      </w:docPartBody>
    </w:docPart>
    <w:docPart>
      <w:docPartPr>
        <w:name w:val="2E7A376BAB9D489E832901692D191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A71C-29FD-4B3C-AD01-EF65AE9070F2}"/>
      </w:docPartPr>
      <w:docPartBody>
        <w:p w:rsidR="00222005" w:rsidRDefault="00451FF2">
          <w:pPr>
            <w:pStyle w:val="2E7A376BAB9D489E832901692D191AF0"/>
          </w:pPr>
          <w:r>
            <w:t>Phone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1FF2"/>
    <w:rsid w:val="000209A2"/>
    <w:rsid w:val="00222005"/>
    <w:rsid w:val="00451FF2"/>
    <w:rsid w:val="00E6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39B344B29D46188DDC28B6240FA397">
    <w:name w:val="B039B344B29D46188DDC28B6240FA397"/>
    <w:rsid w:val="00E62037"/>
  </w:style>
  <w:style w:type="paragraph" w:customStyle="1" w:styleId="9EB63BF0D29048E8AED917C83FFBFDC9">
    <w:name w:val="9EB63BF0D29048E8AED917C83FFBFDC9"/>
    <w:rsid w:val="00E62037"/>
  </w:style>
  <w:style w:type="paragraph" w:customStyle="1" w:styleId="8733BA95DA6446B5A139785C2CCEC810">
    <w:name w:val="8733BA95DA6446B5A139785C2CCEC810"/>
    <w:rsid w:val="00E62037"/>
  </w:style>
  <w:style w:type="paragraph" w:customStyle="1" w:styleId="B0F91E575C08461DA29D8E074B87662F">
    <w:name w:val="B0F91E575C08461DA29D8E074B87662F"/>
    <w:rsid w:val="00E62037"/>
  </w:style>
  <w:style w:type="paragraph" w:customStyle="1" w:styleId="5F68EA4D46984E88AE405A3E50DEC5F2">
    <w:name w:val="5F68EA4D46984E88AE405A3E50DEC5F2"/>
    <w:rsid w:val="00E62037"/>
  </w:style>
  <w:style w:type="paragraph" w:customStyle="1" w:styleId="F4416B6DA8444F2797833DF7443177B4">
    <w:name w:val="F4416B6DA8444F2797833DF7443177B4"/>
    <w:rsid w:val="00E62037"/>
  </w:style>
  <w:style w:type="paragraph" w:customStyle="1" w:styleId="6F0FFCF3FD0F460EA4040ED5E94F72B6">
    <w:name w:val="6F0FFCF3FD0F460EA4040ED5E94F72B6"/>
    <w:rsid w:val="00E62037"/>
  </w:style>
  <w:style w:type="paragraph" w:customStyle="1" w:styleId="AEA6E759F3B341E8B7CE2EBF04CD288C">
    <w:name w:val="AEA6E759F3B341E8B7CE2EBF04CD288C"/>
    <w:rsid w:val="00E62037"/>
  </w:style>
  <w:style w:type="paragraph" w:customStyle="1" w:styleId="B6EFFD1C005D42ED85690BEA6ED030A4">
    <w:name w:val="B6EFFD1C005D42ED85690BEA6ED030A4"/>
    <w:rsid w:val="00E62037"/>
  </w:style>
  <w:style w:type="paragraph" w:customStyle="1" w:styleId="527BD4815AE742EF951AD3EF89F3A1B3">
    <w:name w:val="527BD4815AE742EF951AD3EF89F3A1B3"/>
    <w:rsid w:val="00E62037"/>
  </w:style>
  <w:style w:type="paragraph" w:customStyle="1" w:styleId="41B8F192D32D4CF39AF205400AAB85DE">
    <w:name w:val="41B8F192D32D4CF39AF205400AAB85DE"/>
    <w:rsid w:val="00E62037"/>
  </w:style>
  <w:style w:type="paragraph" w:customStyle="1" w:styleId="D3FC3E379A24417E8D41D14DBDF539C7">
    <w:name w:val="D3FC3E379A24417E8D41D14DBDF539C7"/>
    <w:rsid w:val="00E62037"/>
  </w:style>
  <w:style w:type="paragraph" w:customStyle="1" w:styleId="9676934547354C6BAE385709C67AFF0B">
    <w:name w:val="9676934547354C6BAE385709C67AFF0B"/>
    <w:rsid w:val="00E62037"/>
  </w:style>
  <w:style w:type="paragraph" w:customStyle="1" w:styleId="2CA72468EAEA4D8EA491D19FAB108E1B">
    <w:name w:val="2CA72468EAEA4D8EA491D19FAB108E1B"/>
    <w:rsid w:val="00E62037"/>
  </w:style>
  <w:style w:type="paragraph" w:customStyle="1" w:styleId="3736F278A6F8476BB45A18BDA4C9D24D">
    <w:name w:val="3736F278A6F8476BB45A18BDA4C9D24D"/>
    <w:rsid w:val="00E62037"/>
  </w:style>
  <w:style w:type="paragraph" w:customStyle="1" w:styleId="AD71BE683F0749049ED8E1B10EBC74B5">
    <w:name w:val="AD71BE683F0749049ED8E1B10EBC74B5"/>
    <w:rsid w:val="00E62037"/>
  </w:style>
  <w:style w:type="paragraph" w:customStyle="1" w:styleId="03F218264B154410A1F5B07ABCE47041">
    <w:name w:val="03F218264B154410A1F5B07ABCE47041"/>
    <w:rsid w:val="00E62037"/>
  </w:style>
  <w:style w:type="paragraph" w:customStyle="1" w:styleId="234573682F0340B0AA27D3A36E4C18F2">
    <w:name w:val="234573682F0340B0AA27D3A36E4C18F2"/>
    <w:rsid w:val="00E62037"/>
  </w:style>
  <w:style w:type="paragraph" w:customStyle="1" w:styleId="46945CC2D76946A7832112B1654927EF">
    <w:name w:val="46945CC2D76946A7832112B1654927EF"/>
    <w:rsid w:val="00E62037"/>
  </w:style>
  <w:style w:type="paragraph" w:customStyle="1" w:styleId="AE2B71F4E5EE40D2B9A077C815346AFD">
    <w:name w:val="AE2B71F4E5EE40D2B9A077C815346AFD"/>
    <w:rsid w:val="00E62037"/>
  </w:style>
  <w:style w:type="paragraph" w:customStyle="1" w:styleId="5BE43122762A40ED898A9734B4F0A31A">
    <w:name w:val="5BE43122762A40ED898A9734B4F0A31A"/>
    <w:rsid w:val="00E62037"/>
  </w:style>
  <w:style w:type="paragraph" w:customStyle="1" w:styleId="124018C4DFD04D42B4CCC66E7FE0A9D7">
    <w:name w:val="124018C4DFD04D42B4CCC66E7FE0A9D7"/>
    <w:rsid w:val="00E62037"/>
  </w:style>
  <w:style w:type="paragraph" w:customStyle="1" w:styleId="850E11BA65D14E4DB5667C020FABF7FE">
    <w:name w:val="850E11BA65D14E4DB5667C020FABF7FE"/>
    <w:rsid w:val="00E62037"/>
  </w:style>
  <w:style w:type="paragraph" w:customStyle="1" w:styleId="FFDFB15E0EC14E79BD9761371FF401EA">
    <w:name w:val="FFDFB15E0EC14E79BD9761371FF401EA"/>
    <w:rsid w:val="00E62037"/>
  </w:style>
  <w:style w:type="paragraph" w:customStyle="1" w:styleId="EE7C20EF48E042B9A455E839A341B67C">
    <w:name w:val="EE7C20EF48E042B9A455E839A341B67C"/>
    <w:rsid w:val="00E62037"/>
  </w:style>
  <w:style w:type="paragraph" w:customStyle="1" w:styleId="0F105609A2394BB8B364A15A6B1DBF75">
    <w:name w:val="0F105609A2394BB8B364A15A6B1DBF75"/>
    <w:rsid w:val="00E62037"/>
  </w:style>
  <w:style w:type="paragraph" w:customStyle="1" w:styleId="2BABA55857B045A6A0C2B4E916EB87A7">
    <w:name w:val="2BABA55857B045A6A0C2B4E916EB87A7"/>
    <w:rsid w:val="00E62037"/>
  </w:style>
  <w:style w:type="paragraph" w:customStyle="1" w:styleId="57BCDFC4EB9642189ED788758DC6D04C">
    <w:name w:val="57BCDFC4EB9642189ED788758DC6D04C"/>
    <w:rsid w:val="00E62037"/>
  </w:style>
  <w:style w:type="paragraph" w:customStyle="1" w:styleId="3848E327047F447F945F326A9DC6A795">
    <w:name w:val="3848E327047F447F945F326A9DC6A795"/>
    <w:rsid w:val="00E62037"/>
  </w:style>
  <w:style w:type="paragraph" w:customStyle="1" w:styleId="6C1EBD109DB2469AB23F8FE60697237D">
    <w:name w:val="6C1EBD109DB2469AB23F8FE60697237D"/>
    <w:rsid w:val="00E62037"/>
  </w:style>
  <w:style w:type="paragraph" w:customStyle="1" w:styleId="57DD99C3777345CEB99CF044043E96E3">
    <w:name w:val="57DD99C3777345CEB99CF044043E96E3"/>
    <w:rsid w:val="00E62037"/>
  </w:style>
  <w:style w:type="paragraph" w:customStyle="1" w:styleId="A91A8549359C427D8388D3DE8E2E00B6">
    <w:name w:val="A91A8549359C427D8388D3DE8E2E00B6"/>
    <w:rsid w:val="00E62037"/>
  </w:style>
  <w:style w:type="paragraph" w:customStyle="1" w:styleId="3C33658DDC1A40B1A1A7F317028AD9A4">
    <w:name w:val="3C33658DDC1A40B1A1A7F317028AD9A4"/>
    <w:rsid w:val="00E62037"/>
  </w:style>
  <w:style w:type="paragraph" w:customStyle="1" w:styleId="DE12DA91C8754837ADFE0DCBB1C738D4">
    <w:name w:val="DE12DA91C8754837ADFE0DCBB1C738D4"/>
    <w:rsid w:val="00E62037"/>
  </w:style>
  <w:style w:type="paragraph" w:customStyle="1" w:styleId="386B893A99B04C71A922B6572B3885BC">
    <w:name w:val="386B893A99B04C71A922B6572B3885BC"/>
    <w:rsid w:val="00E62037"/>
  </w:style>
  <w:style w:type="paragraph" w:customStyle="1" w:styleId="203FECB6CDE64543A32AE96F1F9243BF">
    <w:name w:val="203FECB6CDE64543A32AE96F1F9243BF"/>
    <w:rsid w:val="00E62037"/>
  </w:style>
  <w:style w:type="paragraph" w:customStyle="1" w:styleId="14FF2F1F33C548E5949D9EBC83F3CB90">
    <w:name w:val="14FF2F1F33C548E5949D9EBC83F3CB90"/>
    <w:rsid w:val="00E62037"/>
  </w:style>
  <w:style w:type="paragraph" w:customStyle="1" w:styleId="AB22FA5DA7FA45B3ACA45134C8B88D37">
    <w:name w:val="AB22FA5DA7FA45B3ACA45134C8B88D37"/>
    <w:rsid w:val="00E62037"/>
  </w:style>
  <w:style w:type="paragraph" w:customStyle="1" w:styleId="6CFA2506B74A4BAEA04CB9E32AA00968">
    <w:name w:val="6CFA2506B74A4BAEA04CB9E32AA00968"/>
    <w:rsid w:val="00E62037"/>
  </w:style>
  <w:style w:type="paragraph" w:customStyle="1" w:styleId="7E7EA0A5D8AE4AB98696A361525B758A">
    <w:name w:val="7E7EA0A5D8AE4AB98696A361525B758A"/>
    <w:rsid w:val="00E62037"/>
  </w:style>
  <w:style w:type="paragraph" w:customStyle="1" w:styleId="9207BD394AB1419AA31F4BD153A2C3D8">
    <w:name w:val="9207BD394AB1419AA31F4BD153A2C3D8"/>
    <w:rsid w:val="00E62037"/>
  </w:style>
  <w:style w:type="paragraph" w:customStyle="1" w:styleId="86EC37BAA20E40CCBAA4B40CE419CBA2">
    <w:name w:val="86EC37BAA20E40CCBAA4B40CE419CBA2"/>
    <w:rsid w:val="00E62037"/>
  </w:style>
  <w:style w:type="paragraph" w:customStyle="1" w:styleId="F1E96449F3FA445BA9A39E211841269A">
    <w:name w:val="F1E96449F3FA445BA9A39E211841269A"/>
    <w:rsid w:val="00E62037"/>
  </w:style>
  <w:style w:type="paragraph" w:customStyle="1" w:styleId="3A3A189010934F468EFC0FA5A48A47B6">
    <w:name w:val="3A3A189010934F468EFC0FA5A48A47B6"/>
    <w:rsid w:val="00E62037"/>
  </w:style>
  <w:style w:type="paragraph" w:customStyle="1" w:styleId="7745AD7BDF754A5386FC20F3286B092E">
    <w:name w:val="7745AD7BDF754A5386FC20F3286B092E"/>
    <w:rsid w:val="00E62037"/>
  </w:style>
  <w:style w:type="paragraph" w:customStyle="1" w:styleId="0DB4FDA6B07E40A3851E7B37EB45B72B">
    <w:name w:val="0DB4FDA6B07E40A3851E7B37EB45B72B"/>
    <w:rsid w:val="00E62037"/>
  </w:style>
  <w:style w:type="paragraph" w:customStyle="1" w:styleId="AD39B5D3CC3246FE83F3B135EC6CF143">
    <w:name w:val="AD39B5D3CC3246FE83F3B135EC6CF143"/>
    <w:rsid w:val="00E62037"/>
  </w:style>
  <w:style w:type="paragraph" w:customStyle="1" w:styleId="B0A73E79BE6040D0875227CADA9F5B76">
    <w:name w:val="B0A73E79BE6040D0875227CADA9F5B76"/>
    <w:rsid w:val="00E62037"/>
  </w:style>
  <w:style w:type="paragraph" w:customStyle="1" w:styleId="80319CA417F74BB9B19EFAA9BB9F7069">
    <w:name w:val="80319CA417F74BB9B19EFAA9BB9F7069"/>
    <w:rsid w:val="00E62037"/>
  </w:style>
  <w:style w:type="paragraph" w:customStyle="1" w:styleId="AFF152018CF245FD82BD5B6021DE58DB">
    <w:name w:val="AFF152018CF245FD82BD5B6021DE58DB"/>
    <w:rsid w:val="00E62037"/>
  </w:style>
  <w:style w:type="paragraph" w:customStyle="1" w:styleId="AA76A49D74C04117A73EDD5F9ACC2F10">
    <w:name w:val="AA76A49D74C04117A73EDD5F9ACC2F10"/>
    <w:rsid w:val="00E62037"/>
  </w:style>
  <w:style w:type="paragraph" w:customStyle="1" w:styleId="57C933D270BA4A449080FCFCB5B671B6">
    <w:name w:val="57C933D270BA4A449080FCFCB5B671B6"/>
    <w:rsid w:val="00E62037"/>
  </w:style>
  <w:style w:type="paragraph" w:customStyle="1" w:styleId="C64682B8FDBE45AB945600B4442C2E5E">
    <w:name w:val="C64682B8FDBE45AB945600B4442C2E5E"/>
    <w:rsid w:val="00E62037"/>
  </w:style>
  <w:style w:type="paragraph" w:customStyle="1" w:styleId="6C70C9FD5A5148B8B8D7FF4C6185D5B4">
    <w:name w:val="6C70C9FD5A5148B8B8D7FF4C6185D5B4"/>
    <w:rsid w:val="00E62037"/>
  </w:style>
  <w:style w:type="paragraph" w:customStyle="1" w:styleId="8E0AD5B4092C4372B3EF97B00F892AA4">
    <w:name w:val="8E0AD5B4092C4372B3EF97B00F892AA4"/>
    <w:rsid w:val="00E62037"/>
  </w:style>
  <w:style w:type="paragraph" w:customStyle="1" w:styleId="761AAEA5814F4DA3A22A8310DF1464BD">
    <w:name w:val="761AAEA5814F4DA3A22A8310DF1464BD"/>
    <w:rsid w:val="00E62037"/>
  </w:style>
  <w:style w:type="paragraph" w:customStyle="1" w:styleId="95115901C7894BB79C06E67B7245574A">
    <w:name w:val="95115901C7894BB79C06E67B7245574A"/>
    <w:rsid w:val="00E62037"/>
  </w:style>
  <w:style w:type="paragraph" w:customStyle="1" w:styleId="331696289036473981E7C730D802B26E">
    <w:name w:val="331696289036473981E7C730D802B26E"/>
    <w:rsid w:val="00E62037"/>
  </w:style>
  <w:style w:type="paragraph" w:customStyle="1" w:styleId="6A52FA71F83C4E12B83D533A6927C858">
    <w:name w:val="6A52FA71F83C4E12B83D533A6927C858"/>
    <w:rsid w:val="00E62037"/>
  </w:style>
  <w:style w:type="paragraph" w:customStyle="1" w:styleId="4619524C42D54AC6BB8476DE1295D47E">
    <w:name w:val="4619524C42D54AC6BB8476DE1295D47E"/>
    <w:rsid w:val="00E62037"/>
  </w:style>
  <w:style w:type="paragraph" w:customStyle="1" w:styleId="8A899119E91442B5BBE72075E676193E">
    <w:name w:val="8A899119E91442B5BBE72075E676193E"/>
    <w:rsid w:val="00E62037"/>
  </w:style>
  <w:style w:type="paragraph" w:customStyle="1" w:styleId="8EBFB7F6F4FF46F2A5EEE88C9C40B2C0">
    <w:name w:val="8EBFB7F6F4FF46F2A5EEE88C9C40B2C0"/>
    <w:rsid w:val="00E62037"/>
  </w:style>
  <w:style w:type="paragraph" w:customStyle="1" w:styleId="627A4228D7D54DEB85157910B5AC9A43">
    <w:name w:val="627A4228D7D54DEB85157910B5AC9A43"/>
    <w:rsid w:val="00E62037"/>
  </w:style>
  <w:style w:type="paragraph" w:customStyle="1" w:styleId="B81EE776C3A34CF39A4436F8EF34F785">
    <w:name w:val="B81EE776C3A34CF39A4436F8EF34F785"/>
    <w:rsid w:val="00E62037"/>
  </w:style>
  <w:style w:type="paragraph" w:customStyle="1" w:styleId="BF3AECDEADFB48D7B1FF1AE5BCBCB981">
    <w:name w:val="BF3AECDEADFB48D7B1FF1AE5BCBCB981"/>
    <w:rsid w:val="00E62037"/>
  </w:style>
  <w:style w:type="paragraph" w:customStyle="1" w:styleId="F48B08799E2643E1988F9530ECC0B91F">
    <w:name w:val="F48B08799E2643E1988F9530ECC0B91F"/>
    <w:rsid w:val="00E62037"/>
  </w:style>
  <w:style w:type="paragraph" w:customStyle="1" w:styleId="48E1F52A53B54D8295B1BCD625FB47F4">
    <w:name w:val="48E1F52A53B54D8295B1BCD625FB47F4"/>
    <w:rsid w:val="00E62037"/>
  </w:style>
  <w:style w:type="paragraph" w:customStyle="1" w:styleId="6D337A2C8684438483DFCA3C7F09DD9A">
    <w:name w:val="6D337A2C8684438483DFCA3C7F09DD9A"/>
    <w:rsid w:val="00E62037"/>
  </w:style>
  <w:style w:type="paragraph" w:customStyle="1" w:styleId="D44CC7012B964745AA94B2141177F52E">
    <w:name w:val="D44CC7012B964745AA94B2141177F52E"/>
    <w:rsid w:val="00E62037"/>
  </w:style>
  <w:style w:type="paragraph" w:customStyle="1" w:styleId="FDB6BC7F6C204840A36850260C8F700B">
    <w:name w:val="FDB6BC7F6C204840A36850260C8F700B"/>
    <w:rsid w:val="00E62037"/>
  </w:style>
  <w:style w:type="paragraph" w:customStyle="1" w:styleId="C03CB6E2390A4A77A415748D5E300655">
    <w:name w:val="C03CB6E2390A4A77A415748D5E300655"/>
    <w:rsid w:val="00E62037"/>
  </w:style>
  <w:style w:type="paragraph" w:customStyle="1" w:styleId="5CF8E07440A0485DA892FEC63C78D985">
    <w:name w:val="5CF8E07440A0485DA892FEC63C78D985"/>
    <w:rsid w:val="00E62037"/>
  </w:style>
  <w:style w:type="paragraph" w:customStyle="1" w:styleId="4FB65DE7212D4F88906DC5A10A019663">
    <w:name w:val="4FB65DE7212D4F88906DC5A10A019663"/>
    <w:rsid w:val="00E62037"/>
  </w:style>
  <w:style w:type="paragraph" w:customStyle="1" w:styleId="7F242A3CD3C84BDFB154C9A2D5A431AE">
    <w:name w:val="7F242A3CD3C84BDFB154C9A2D5A431AE"/>
    <w:rsid w:val="00E62037"/>
  </w:style>
  <w:style w:type="paragraph" w:customStyle="1" w:styleId="8735FC369E4544B4A0DE97F90C066A98">
    <w:name w:val="8735FC369E4544B4A0DE97F90C066A98"/>
    <w:rsid w:val="00E62037"/>
  </w:style>
  <w:style w:type="paragraph" w:customStyle="1" w:styleId="07638081A6E641DEA8572659CEE249A5">
    <w:name w:val="07638081A6E641DEA8572659CEE249A5"/>
    <w:rsid w:val="00E62037"/>
  </w:style>
  <w:style w:type="paragraph" w:customStyle="1" w:styleId="743FAE3548F54FF1A76491E9F8E550B2">
    <w:name w:val="743FAE3548F54FF1A76491E9F8E550B2"/>
    <w:rsid w:val="00E62037"/>
  </w:style>
  <w:style w:type="paragraph" w:customStyle="1" w:styleId="A88DFCF889A94E439ECE8375190340DF">
    <w:name w:val="A88DFCF889A94E439ECE8375190340DF"/>
    <w:rsid w:val="00E62037"/>
  </w:style>
  <w:style w:type="paragraph" w:customStyle="1" w:styleId="9EA3204BBC41498FBE70D41B68D9864B">
    <w:name w:val="9EA3204BBC41498FBE70D41B68D9864B"/>
    <w:rsid w:val="00E62037"/>
  </w:style>
  <w:style w:type="paragraph" w:customStyle="1" w:styleId="3B1726DD2FA2444284A8ECCAF2FC18C9">
    <w:name w:val="3B1726DD2FA2444284A8ECCAF2FC18C9"/>
    <w:rsid w:val="00E62037"/>
  </w:style>
  <w:style w:type="paragraph" w:customStyle="1" w:styleId="8C6FD02D8DB54F9E85BB6F83915BA968">
    <w:name w:val="8C6FD02D8DB54F9E85BB6F83915BA968"/>
    <w:rsid w:val="00E62037"/>
  </w:style>
  <w:style w:type="paragraph" w:customStyle="1" w:styleId="74487BF4ED2943E8BE0AAD7FD663E3E1">
    <w:name w:val="74487BF4ED2943E8BE0AAD7FD663E3E1"/>
    <w:rsid w:val="00E62037"/>
  </w:style>
  <w:style w:type="paragraph" w:customStyle="1" w:styleId="C5B97EDEC343423C85B78DCF37796538">
    <w:name w:val="C5B97EDEC343423C85B78DCF37796538"/>
    <w:rsid w:val="00E62037"/>
  </w:style>
  <w:style w:type="paragraph" w:customStyle="1" w:styleId="048C1AF6E14E442490357D2406DAE1D2">
    <w:name w:val="048C1AF6E14E442490357D2406DAE1D2"/>
    <w:rsid w:val="00E62037"/>
  </w:style>
  <w:style w:type="paragraph" w:customStyle="1" w:styleId="7D7A1E7F4AC748FFB77FE45D595AA918">
    <w:name w:val="7D7A1E7F4AC748FFB77FE45D595AA918"/>
    <w:rsid w:val="00E62037"/>
  </w:style>
  <w:style w:type="paragraph" w:customStyle="1" w:styleId="75605E11CFDC45A1B2A2F843ED4750F4">
    <w:name w:val="75605E11CFDC45A1B2A2F843ED4750F4"/>
    <w:rsid w:val="00E62037"/>
  </w:style>
  <w:style w:type="paragraph" w:customStyle="1" w:styleId="14751C55605F47EDBDC8CB73E49079D1">
    <w:name w:val="14751C55605F47EDBDC8CB73E49079D1"/>
    <w:rsid w:val="00E62037"/>
  </w:style>
  <w:style w:type="paragraph" w:customStyle="1" w:styleId="51648F78524C411DA5336A201EFD630F">
    <w:name w:val="51648F78524C411DA5336A201EFD630F"/>
    <w:rsid w:val="00E62037"/>
  </w:style>
  <w:style w:type="paragraph" w:customStyle="1" w:styleId="2FC14E6623D54A1BA3FEC613F6853158">
    <w:name w:val="2FC14E6623D54A1BA3FEC613F6853158"/>
    <w:rsid w:val="00E62037"/>
  </w:style>
  <w:style w:type="paragraph" w:customStyle="1" w:styleId="DD08458AB4CB4B78AADAEFAA44646B03">
    <w:name w:val="DD08458AB4CB4B78AADAEFAA44646B03"/>
    <w:rsid w:val="00E62037"/>
  </w:style>
  <w:style w:type="paragraph" w:customStyle="1" w:styleId="0E2B411BDDF94AA1BC1D4D24A11977CE">
    <w:name w:val="0E2B411BDDF94AA1BC1D4D24A11977CE"/>
    <w:rsid w:val="00E62037"/>
  </w:style>
  <w:style w:type="paragraph" w:customStyle="1" w:styleId="17D079E65BBC47FBA6936A53AE239487">
    <w:name w:val="17D079E65BBC47FBA6936A53AE239487"/>
    <w:rsid w:val="00E62037"/>
  </w:style>
  <w:style w:type="paragraph" w:customStyle="1" w:styleId="09EF083B60B345A28BFF287559380680">
    <w:name w:val="09EF083B60B345A28BFF287559380680"/>
    <w:rsid w:val="00E62037"/>
  </w:style>
  <w:style w:type="paragraph" w:customStyle="1" w:styleId="4085C44F1BF546BE9BADFC6F6C6C6C0B">
    <w:name w:val="4085C44F1BF546BE9BADFC6F6C6C6C0B"/>
    <w:rsid w:val="00E62037"/>
  </w:style>
  <w:style w:type="paragraph" w:customStyle="1" w:styleId="D672E02C7BC043D58E1D5F84B30E4756">
    <w:name w:val="D672E02C7BC043D58E1D5F84B30E4756"/>
    <w:rsid w:val="00E62037"/>
  </w:style>
  <w:style w:type="paragraph" w:customStyle="1" w:styleId="4A0EEFA8F1274328A4E891D146516A29">
    <w:name w:val="4A0EEFA8F1274328A4E891D146516A29"/>
    <w:rsid w:val="00E62037"/>
  </w:style>
  <w:style w:type="paragraph" w:customStyle="1" w:styleId="2E7A376BAB9D489E832901692D191AF0">
    <w:name w:val="2E7A376BAB9D489E832901692D191AF0"/>
    <w:rsid w:val="00E62037"/>
  </w:style>
  <w:style w:type="paragraph" w:customStyle="1" w:styleId="C4625C4BD80B466CA37BBDA0D0EEFCF3">
    <w:name w:val="C4625C4BD80B466CA37BBDA0D0EEFCF3"/>
    <w:rsid w:val="00E62037"/>
  </w:style>
  <w:style w:type="paragraph" w:customStyle="1" w:styleId="1C39F6B6A2264114A4025DECA6ADD211">
    <w:name w:val="1C39F6B6A2264114A4025DECA6ADD211"/>
    <w:rsid w:val="00E62037"/>
  </w:style>
  <w:style w:type="paragraph" w:customStyle="1" w:styleId="2384EA98CE214CEEB2943C1302102581">
    <w:name w:val="2384EA98CE214CEEB2943C1302102581"/>
    <w:rsid w:val="00E620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(704)905-7449 or Email: tylerrayshawn@gmail.com Website: www.teamcharlottesports.com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</Template>
  <TotalTime>16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CHARLOTTE ELITE Volunteer Coordinator, RayShawn Tyler Jr.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RayShawn</dc:creator>
  <cp:keywords/>
  <cp:lastModifiedBy>wrperkins</cp:lastModifiedBy>
  <cp:revision>3</cp:revision>
  <cp:lastPrinted>2006-08-01T17:47:00Z</cp:lastPrinted>
  <dcterms:created xsi:type="dcterms:W3CDTF">2018-03-21T15:09:00Z</dcterms:created>
  <dcterms:modified xsi:type="dcterms:W3CDTF">2018-03-21T16:53:00Z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